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B891C" w14:textId="77777777" w:rsidR="00E63F4B" w:rsidRPr="00092052" w:rsidRDefault="00E63F4B" w:rsidP="00442CAF">
      <w:pPr>
        <w:rPr>
          <w:rFonts w:ascii="Times New Roman" w:cs="Times New Roman"/>
          <w:sz w:val="20"/>
          <w:szCs w:val="20"/>
          <w:lang w:val="en-US"/>
        </w:rPr>
      </w:pPr>
      <w:r w:rsidRPr="00092052">
        <w:rPr>
          <w:rFonts w:ascii="Times New Roman" w:cs="Times New Roman"/>
          <w:b/>
          <w:sz w:val="20"/>
          <w:szCs w:val="20"/>
          <w:lang w:val="pt-BR"/>
        </w:rPr>
        <w:t xml:space="preserve">Nº Expediente: </w:t>
      </w:r>
    </w:p>
    <w:p w14:paraId="4E97C433" w14:textId="1377F568" w:rsidR="00E63F4B" w:rsidRPr="00092052" w:rsidRDefault="0022494F" w:rsidP="00442CAF">
      <w:pPr>
        <w:jc w:val="both"/>
        <w:rPr>
          <w:rFonts w:ascii="Times New Roman" w:cs="Times New Roman"/>
          <w:sz w:val="16"/>
          <w:szCs w:val="16"/>
        </w:rPr>
      </w:pPr>
      <w:r w:rsidRPr="00092052">
        <w:rPr>
          <w:rFonts w:ascii="Times New Roman" w:cs="Times New Roman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B4D2E" wp14:editId="4A915FAB">
                <wp:simplePos x="0" y="0"/>
                <wp:positionH relativeFrom="column">
                  <wp:posOffset>313055</wp:posOffset>
                </wp:positionH>
                <wp:positionV relativeFrom="paragraph">
                  <wp:posOffset>73660</wp:posOffset>
                </wp:positionV>
                <wp:extent cx="4914900" cy="277495"/>
                <wp:effectExtent l="0" t="0" r="0" b="825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5D26A" w14:textId="77777777" w:rsidR="00E63F4B" w:rsidRPr="003724A9" w:rsidRDefault="00E63F4B" w:rsidP="00E63F4B">
                            <w:pP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>Compromiso de la persona cuidadora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24.65pt;margin-top:5.8pt;width:387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" stroked="f">
                <v:textbox style="mso-fit-shape-to-text:t">
                  <w:txbxContent>
                    <w:p w14:paraId="5975D26A" w14:textId="77777777" w:rsidR="00E63F4B" w:rsidRPr="003724A9" w:rsidRDefault="00E63F4B" w:rsidP="00E63F4B">
                      <w:pPr>
                        <w:rPr>
                          <w:rFonts w:ascii="Calibri" w:hAnsi="Calibri"/>
                          <w:b/>
                          <w:spacing w:val="6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60"/>
                        </w:rPr>
                        <w:t>Compromiso de la persona cuidadora</w:t>
                      </w:r>
                    </w:p>
                  </w:txbxContent>
                </v:textbox>
              </v:shape>
            </w:pict>
          </mc:Fallback>
        </mc:AlternateContent>
      </w:r>
    </w:p>
    <w:p w14:paraId="2F4EA7E1" w14:textId="77777777" w:rsidR="00E63F4B" w:rsidRPr="00092052" w:rsidRDefault="00E63F4B" w:rsidP="00442CAF">
      <w:pPr>
        <w:jc w:val="both"/>
        <w:rPr>
          <w:rFonts w:ascii="Times New Roman" w:cs="Times New Roman"/>
          <w:sz w:val="16"/>
          <w:szCs w:val="16"/>
        </w:rPr>
      </w:pPr>
      <w:r w:rsidRPr="00092052">
        <w:rPr>
          <w:rFonts w:ascii="Times New Roman" w:cs="Times New Roman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0A6FC1" wp14:editId="63A6670A">
                <wp:simplePos x="0" y="0"/>
                <wp:positionH relativeFrom="column">
                  <wp:posOffset>-111015</wp:posOffset>
                </wp:positionH>
                <wp:positionV relativeFrom="paragraph">
                  <wp:posOffset>71672</wp:posOffset>
                </wp:positionV>
                <wp:extent cx="6652260" cy="8444285"/>
                <wp:effectExtent l="0" t="0" r="15240" b="13970"/>
                <wp:wrapNone/>
                <wp:docPr id="10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2260" cy="8444285"/>
                        </a:xfrm>
                        <a:prstGeom prst="roundRect">
                          <a:avLst>
                            <a:gd name="adj" fmla="val 170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0" o:spid="_x0000_s1026" style="position:absolute;margin-left:-8.75pt;margin-top:5.65pt;width:523.8pt;height:664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" filled="f"/>
            </w:pict>
          </mc:Fallback>
        </mc:AlternateContent>
      </w:r>
    </w:p>
    <w:p w14:paraId="6F55F60B" w14:textId="77777777" w:rsidR="0022494F" w:rsidRDefault="0022494F" w:rsidP="00442CAF">
      <w:pPr>
        <w:jc w:val="both"/>
        <w:rPr>
          <w:rFonts w:ascii="Times New Roman" w:cs="Times New Roman"/>
          <w:sz w:val="16"/>
          <w:szCs w:val="16"/>
        </w:rPr>
      </w:pPr>
    </w:p>
    <w:p w14:paraId="4FCD064C" w14:textId="77777777" w:rsidR="0022494F" w:rsidRDefault="0022494F" w:rsidP="00442CAF">
      <w:pPr>
        <w:jc w:val="both"/>
        <w:rPr>
          <w:rFonts w:ascii="Times New Roman" w:cs="Times New Roman"/>
          <w:sz w:val="16"/>
          <w:szCs w:val="16"/>
        </w:rPr>
      </w:pPr>
    </w:p>
    <w:p w14:paraId="778B23EC" w14:textId="138FECB1" w:rsidR="00E63F4B" w:rsidRPr="00092052" w:rsidRDefault="00E63F4B" w:rsidP="00442CAF">
      <w:pPr>
        <w:jc w:val="both"/>
        <w:rPr>
          <w:rFonts w:ascii="Times New Roman" w:cs="Times New Roman"/>
          <w:sz w:val="16"/>
          <w:szCs w:val="16"/>
        </w:rPr>
      </w:pP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5"/>
      </w:tblGrid>
      <w:tr w:rsidR="00E63F4B" w:rsidRPr="00E63F4B" w14:paraId="37782920" w14:textId="77777777" w:rsidTr="003E6FF4">
        <w:trPr>
          <w:trHeight w:val="70"/>
          <w:jc w:val="center"/>
        </w:trPr>
        <w:tc>
          <w:tcPr>
            <w:tcW w:w="10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E15FD" w14:textId="62C24693" w:rsidR="00E63F4B" w:rsidRDefault="00E63F4B" w:rsidP="00442CAF">
            <w:pPr>
              <w:jc w:val="both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092052">
              <w:rPr>
                <w:rFonts w:ascii="Times New Roman" w:cs="Times New Roman"/>
                <w:b/>
                <w:bCs/>
                <w:sz w:val="16"/>
                <w:szCs w:val="16"/>
              </w:rPr>
              <w:t xml:space="preserve">1. </w:t>
            </w:r>
            <w:r w:rsidR="0022494F">
              <w:rPr>
                <w:rFonts w:ascii="Times New Roman" w:cs="Times New Roman"/>
                <w:b/>
                <w:bCs/>
                <w:sz w:val="16"/>
                <w:szCs w:val="16"/>
              </w:rPr>
              <w:t>DATOS DE LA PERSONA CUIDADORA</w:t>
            </w:r>
          </w:p>
          <w:p w14:paraId="38B4C942" w14:textId="77777777" w:rsidR="0022494F" w:rsidRPr="00092052" w:rsidRDefault="0022494F" w:rsidP="00442CAF">
            <w:pPr>
              <w:jc w:val="both"/>
              <w:rPr>
                <w:rFonts w:ascii="Times New Roman" w:cs="Times New Roman"/>
                <w:sz w:val="16"/>
                <w:szCs w:val="16"/>
              </w:rPr>
            </w:pPr>
          </w:p>
          <w:tbl>
            <w:tblPr>
              <w:tblW w:w="1021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67"/>
              <w:gridCol w:w="738"/>
              <w:gridCol w:w="99"/>
              <w:gridCol w:w="1599"/>
              <w:gridCol w:w="143"/>
              <w:gridCol w:w="263"/>
              <w:gridCol w:w="637"/>
              <w:gridCol w:w="1394"/>
              <w:gridCol w:w="76"/>
              <w:gridCol w:w="632"/>
              <w:gridCol w:w="165"/>
              <w:gridCol w:w="7"/>
              <w:gridCol w:w="411"/>
              <w:gridCol w:w="7"/>
              <w:gridCol w:w="142"/>
              <w:gridCol w:w="93"/>
              <w:gridCol w:w="55"/>
              <w:gridCol w:w="419"/>
              <w:gridCol w:w="142"/>
              <w:gridCol w:w="425"/>
              <w:gridCol w:w="52"/>
              <w:gridCol w:w="90"/>
              <w:gridCol w:w="432"/>
              <w:gridCol w:w="142"/>
              <w:gridCol w:w="566"/>
              <w:gridCol w:w="142"/>
              <w:gridCol w:w="605"/>
              <w:gridCol w:w="641"/>
              <w:gridCol w:w="27"/>
            </w:tblGrid>
            <w:tr w:rsidR="00E63F4B" w:rsidRPr="00092052" w14:paraId="6F4ED8C0" w14:textId="77777777" w:rsidTr="00F02690">
              <w:trPr>
                <w:gridBefore w:val="1"/>
                <w:gridAfter w:val="2"/>
                <w:wBefore w:w="67" w:type="dxa"/>
                <w:wAfter w:w="668" w:type="dxa"/>
                <w:trHeight w:val="277"/>
                <w:jc w:val="center"/>
              </w:trPr>
              <w:tc>
                <w:tcPr>
                  <w:tcW w:w="2842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BCE4B1F" w14:textId="77777777" w:rsidR="00E63F4B" w:rsidRPr="00092052" w:rsidRDefault="00E63F4B" w:rsidP="00442CAF">
                  <w:pPr>
                    <w:spacing w:before="60" w:after="6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  <w:r w:rsidRPr="00092052">
                    <w:rPr>
                      <w:rFonts w:ascii="Times New Roman" w:cs="Times New Roman"/>
                      <w:sz w:val="16"/>
                      <w:szCs w:val="16"/>
                    </w:rPr>
                    <w:t>Primer Apellido</w:t>
                  </w:r>
                </w:p>
              </w:tc>
              <w:tc>
                <w:tcPr>
                  <w:tcW w:w="637" w:type="dxa"/>
                  <w:shd w:val="clear" w:color="auto" w:fill="auto"/>
                </w:tcPr>
                <w:p w14:paraId="1424D7A7" w14:textId="77777777" w:rsidR="00E63F4B" w:rsidRPr="00092052" w:rsidRDefault="00E63F4B" w:rsidP="00442CAF">
                  <w:pPr>
                    <w:spacing w:before="60" w:after="6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85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71F104" w14:textId="77777777" w:rsidR="00E63F4B" w:rsidRPr="00092052" w:rsidRDefault="00E63F4B" w:rsidP="00442CAF">
                  <w:pPr>
                    <w:spacing w:before="60" w:after="6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  <w:r w:rsidRPr="00092052">
                    <w:rPr>
                      <w:rFonts w:ascii="Times New Roman" w:cs="Times New Roman"/>
                      <w:sz w:val="16"/>
                      <w:szCs w:val="16"/>
                    </w:rPr>
                    <w:t>Segundo Apellido</w:t>
                  </w:r>
                </w:p>
              </w:tc>
              <w:tc>
                <w:tcPr>
                  <w:tcW w:w="242" w:type="dxa"/>
                  <w:gridSpan w:val="3"/>
                  <w:shd w:val="clear" w:color="auto" w:fill="auto"/>
                </w:tcPr>
                <w:p w14:paraId="02380E02" w14:textId="77777777" w:rsidR="00E63F4B" w:rsidRPr="00092052" w:rsidRDefault="00E63F4B" w:rsidP="00442CAF">
                  <w:pPr>
                    <w:spacing w:before="60" w:after="6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70" w:type="dxa"/>
                  <w:gridSpan w:val="11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7E1740" w14:textId="77777777" w:rsidR="00E63F4B" w:rsidRPr="00092052" w:rsidRDefault="00E63F4B" w:rsidP="00442CAF">
                  <w:pPr>
                    <w:spacing w:before="60" w:after="6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  <w:r w:rsidRPr="00092052">
                    <w:rPr>
                      <w:rFonts w:ascii="Times New Roman" w:cs="Times New Roman"/>
                      <w:sz w:val="16"/>
                      <w:szCs w:val="16"/>
                    </w:rPr>
                    <w:t>Nombre</w:t>
                  </w:r>
                </w:p>
              </w:tc>
            </w:tr>
            <w:tr w:rsidR="00E63F4B" w:rsidRPr="00092052" w14:paraId="4582C1EF" w14:textId="77777777" w:rsidTr="00F02690">
              <w:trPr>
                <w:gridBefore w:val="1"/>
                <w:gridAfter w:val="2"/>
                <w:wBefore w:w="67" w:type="dxa"/>
                <w:wAfter w:w="668" w:type="dxa"/>
                <w:trHeight w:val="139"/>
                <w:jc w:val="center"/>
              </w:trPr>
              <w:tc>
                <w:tcPr>
                  <w:tcW w:w="28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DE412D" w14:textId="77777777" w:rsidR="00E63F4B" w:rsidRPr="00092052" w:rsidRDefault="00E63F4B" w:rsidP="00442CAF">
                  <w:pPr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  <w:p w14:paraId="6F7725E6" w14:textId="77777777" w:rsidR="00E63F4B" w:rsidRPr="00092052" w:rsidRDefault="00E63F4B" w:rsidP="00442CAF">
                  <w:pPr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3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F5DE7E" w14:textId="77777777" w:rsidR="00E63F4B" w:rsidRPr="00092052" w:rsidRDefault="00E63F4B" w:rsidP="00442CAF">
                  <w:pPr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8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655E05" w14:textId="77777777" w:rsidR="00E63F4B" w:rsidRPr="00092052" w:rsidRDefault="00E63F4B" w:rsidP="00442CAF">
                  <w:pPr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D49BEB" w14:textId="77777777" w:rsidR="00E63F4B" w:rsidRPr="00092052" w:rsidRDefault="00E63F4B" w:rsidP="00442CAF">
                  <w:pPr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7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6E3F64" w14:textId="77777777" w:rsidR="00E63F4B" w:rsidRPr="00092052" w:rsidRDefault="00E63F4B" w:rsidP="00442CAF">
                  <w:pPr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63F4B" w:rsidRPr="00092052" w14:paraId="63DCDF84" w14:textId="77777777" w:rsidTr="00F02690">
              <w:trPr>
                <w:gridBefore w:val="1"/>
                <w:gridAfter w:val="2"/>
                <w:wBefore w:w="67" w:type="dxa"/>
                <w:wAfter w:w="668" w:type="dxa"/>
                <w:trHeight w:val="360"/>
                <w:jc w:val="center"/>
              </w:trPr>
              <w:tc>
                <w:tcPr>
                  <w:tcW w:w="2842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456C929" w14:textId="77777777" w:rsidR="00E63F4B" w:rsidRPr="00092052" w:rsidRDefault="00E63F4B" w:rsidP="00442CAF">
                  <w:pPr>
                    <w:spacing w:line="360" w:lineRule="auto"/>
                    <w:rPr>
                      <w:rFonts w:ascii="Times New Roman" w:cs="Times New Roman"/>
                      <w:sz w:val="16"/>
                      <w:szCs w:val="16"/>
                    </w:rPr>
                  </w:pPr>
                  <w:r w:rsidRPr="00092052">
                    <w:rPr>
                      <w:rFonts w:ascii="Times New Roman" w:cs="Times New Roman"/>
                      <w:sz w:val="16"/>
                      <w:szCs w:val="16"/>
                    </w:rPr>
                    <w:t>DNI/NIF/NIE/</w:t>
                  </w:r>
                </w:p>
              </w:tc>
              <w:tc>
                <w:tcPr>
                  <w:tcW w:w="637" w:type="dxa"/>
                  <w:shd w:val="clear" w:color="auto" w:fill="auto"/>
                  <w:vAlign w:val="bottom"/>
                </w:tcPr>
                <w:p w14:paraId="507013D8" w14:textId="77777777" w:rsidR="00E63F4B" w:rsidRPr="00092052" w:rsidRDefault="00E63F4B" w:rsidP="00442CAF">
                  <w:pPr>
                    <w:spacing w:line="360" w:lineRule="auto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74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6B61929" w14:textId="77777777" w:rsidR="00E63F4B" w:rsidRPr="00092052" w:rsidRDefault="00E63F4B" w:rsidP="00442CAF">
                  <w:pPr>
                    <w:spacing w:line="360" w:lineRule="auto"/>
                    <w:rPr>
                      <w:rFonts w:ascii="Times New Roman" w:cs="Times New Roman"/>
                      <w:sz w:val="16"/>
                      <w:szCs w:val="16"/>
                    </w:rPr>
                  </w:pPr>
                  <w:r w:rsidRPr="00092052">
                    <w:rPr>
                      <w:rFonts w:ascii="Times New Roman" w:cs="Times New Roman"/>
                      <w:sz w:val="16"/>
                      <w:szCs w:val="16"/>
                    </w:rPr>
                    <w:t xml:space="preserve">Fecha de nacimiento            </w:t>
                  </w:r>
                </w:p>
              </w:tc>
              <w:tc>
                <w:tcPr>
                  <w:tcW w:w="708" w:type="dxa"/>
                  <w:gridSpan w:val="5"/>
                  <w:shd w:val="clear" w:color="auto" w:fill="auto"/>
                  <w:vAlign w:val="bottom"/>
                </w:tcPr>
                <w:p w14:paraId="42F035FA" w14:textId="77777777" w:rsidR="00E63F4B" w:rsidRPr="00092052" w:rsidRDefault="00E63F4B" w:rsidP="00442CAF">
                  <w:pPr>
                    <w:spacing w:line="360" w:lineRule="auto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15" w:type="dxa"/>
                  <w:gridSpan w:val="10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45389DF" w14:textId="77777777" w:rsidR="00E63F4B" w:rsidRPr="00092052" w:rsidRDefault="00E63F4B" w:rsidP="00442CAF">
                  <w:pPr>
                    <w:spacing w:line="360" w:lineRule="auto"/>
                    <w:rPr>
                      <w:rFonts w:ascii="Times New Roman" w:cs="Times New Roman"/>
                      <w:sz w:val="16"/>
                      <w:szCs w:val="16"/>
                    </w:rPr>
                  </w:pPr>
                  <w:r w:rsidRPr="00092052">
                    <w:rPr>
                      <w:rFonts w:ascii="Times New Roman" w:cs="Times New Roman"/>
                      <w:sz w:val="16"/>
                      <w:szCs w:val="16"/>
                    </w:rPr>
                    <w:t>Teléfono</w:t>
                  </w:r>
                </w:p>
              </w:tc>
            </w:tr>
            <w:tr w:rsidR="00E63F4B" w:rsidRPr="00092052" w14:paraId="6E839CBC" w14:textId="77777777" w:rsidTr="00F02690">
              <w:trPr>
                <w:gridBefore w:val="1"/>
                <w:gridAfter w:val="2"/>
                <w:wBefore w:w="67" w:type="dxa"/>
                <w:wAfter w:w="668" w:type="dxa"/>
                <w:trHeight w:val="249"/>
                <w:jc w:val="center"/>
              </w:trPr>
              <w:tc>
                <w:tcPr>
                  <w:tcW w:w="28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77AAF0" w14:textId="77777777" w:rsidR="00E63F4B" w:rsidRPr="00092052" w:rsidRDefault="00E63F4B" w:rsidP="00442CAF">
                  <w:pPr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  <w:p w14:paraId="28E586D1" w14:textId="77777777" w:rsidR="00E63F4B" w:rsidRPr="00092052" w:rsidRDefault="00E63F4B" w:rsidP="00442CAF">
                  <w:pPr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3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71BA4C" w14:textId="77777777" w:rsidR="00E63F4B" w:rsidRPr="00092052" w:rsidRDefault="00E63F4B" w:rsidP="00442CAF">
                  <w:pPr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7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04BC32" w14:textId="77777777" w:rsidR="00E63F4B" w:rsidRPr="00092052" w:rsidRDefault="00E63F4B" w:rsidP="00442CAF">
                  <w:pPr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B481AF" w14:textId="77777777" w:rsidR="00E63F4B" w:rsidRPr="00092052" w:rsidRDefault="00E63F4B" w:rsidP="00442CAF">
                  <w:pPr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1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E00744" w14:textId="77777777" w:rsidR="00E63F4B" w:rsidRPr="00092052" w:rsidRDefault="00E63F4B" w:rsidP="00442CAF">
                  <w:pPr>
                    <w:ind w:right="2243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</w:tr>
            <w:tr w:rsidR="00F02690" w:rsidRPr="00E331E7" w14:paraId="454AB430" w14:textId="77777777" w:rsidTr="00F02690">
              <w:tblPrEx>
                <w:jc w:val="left"/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27" w:type="dxa"/>
              </w:trPr>
              <w:tc>
                <w:tcPr>
                  <w:tcW w:w="4940" w:type="dxa"/>
                  <w:gridSpan w:val="8"/>
                  <w:shd w:val="clear" w:color="auto" w:fill="auto"/>
                </w:tcPr>
                <w:p w14:paraId="32654FFD" w14:textId="1258AF9E" w:rsidR="00066EB2" w:rsidRDefault="00066EB2" w:rsidP="00451997">
                  <w:pPr>
                    <w:spacing w:before="120" w:after="60"/>
                    <w:rPr>
                      <w:rFonts w:asci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14:paraId="73D3B376" w14:textId="589235D9" w:rsidR="00F02690" w:rsidRPr="00E331E7" w:rsidRDefault="00066EB2" w:rsidP="0022494F">
                  <w:pPr>
                    <w:spacing w:before="120" w:after="60"/>
                    <w:rPr>
                      <w:rFonts w:ascii="Calibri" w:hAnsi="Calibri"/>
                      <w:b/>
                      <w:i/>
                      <w:sz w:val="20"/>
                      <w:szCs w:val="18"/>
                    </w:rPr>
                  </w:pPr>
                  <w:r>
                    <w:rPr>
                      <w:rFonts w:ascii="Times New Roman" w:cs="Times New Roman"/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="00F02690" w:rsidRPr="00066EB2">
                    <w:rPr>
                      <w:rFonts w:ascii="Times New Roman" w:cs="Times New Roman"/>
                      <w:b/>
                      <w:bCs/>
                      <w:sz w:val="16"/>
                      <w:szCs w:val="16"/>
                    </w:rPr>
                    <w:t xml:space="preserve">DOMICILIO </w:t>
                  </w:r>
                  <w:r w:rsidR="0022494F">
                    <w:rPr>
                      <w:rFonts w:ascii="Times New Roman" w:cs="Times New Roman"/>
                      <w:b/>
                      <w:bCs/>
                      <w:sz w:val="16"/>
                      <w:szCs w:val="16"/>
                    </w:rPr>
                    <w:t>DE LA PERSONA CUIDADORA</w:t>
                  </w:r>
                </w:p>
              </w:tc>
              <w:tc>
                <w:tcPr>
                  <w:tcW w:w="2626" w:type="dxa"/>
                  <w:gridSpan w:val="13"/>
                  <w:shd w:val="clear" w:color="auto" w:fill="auto"/>
                </w:tcPr>
                <w:p w14:paraId="1B98B52C" w14:textId="77777777" w:rsidR="00F02690" w:rsidRPr="00E331E7" w:rsidRDefault="00F02690" w:rsidP="00451997">
                  <w:pPr>
                    <w:tabs>
                      <w:tab w:val="left" w:pos="2550"/>
                    </w:tabs>
                    <w:spacing w:before="120" w:after="60"/>
                    <w:rPr>
                      <w:rFonts w:ascii="Calibri" w:hAnsi="Calibri"/>
                      <w:b/>
                      <w:i/>
                      <w:sz w:val="20"/>
                      <w:szCs w:val="18"/>
                    </w:rPr>
                  </w:pPr>
                </w:p>
              </w:tc>
              <w:tc>
                <w:tcPr>
                  <w:tcW w:w="2618" w:type="dxa"/>
                  <w:gridSpan w:val="7"/>
                  <w:shd w:val="clear" w:color="auto" w:fill="auto"/>
                </w:tcPr>
                <w:p w14:paraId="4C6B23D6" w14:textId="77777777" w:rsidR="00F02690" w:rsidRPr="00E331E7" w:rsidRDefault="00F02690" w:rsidP="00451997">
                  <w:pPr>
                    <w:spacing w:before="120" w:after="60"/>
                    <w:rPr>
                      <w:rFonts w:ascii="Calibri" w:hAnsi="Calibri"/>
                      <w:b/>
                      <w:i/>
                      <w:sz w:val="20"/>
                      <w:szCs w:val="18"/>
                    </w:rPr>
                  </w:pPr>
                </w:p>
              </w:tc>
            </w:tr>
            <w:tr w:rsidR="00F02690" w:rsidRPr="00B10934" w14:paraId="651F27A1" w14:textId="77777777" w:rsidTr="00F02690">
              <w:tblPrEx>
                <w:jc w:val="left"/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80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DEF8168" w14:textId="77777777" w:rsidR="00F02690" w:rsidRPr="00F02690" w:rsidRDefault="00F02690" w:rsidP="00F02690">
                  <w:pPr>
                    <w:spacing w:before="60" w:after="6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  <w:r w:rsidRPr="00F02690">
                    <w:rPr>
                      <w:rFonts w:ascii="Times New Roman" w:cs="Times New Roman"/>
                      <w:sz w:val="16"/>
                      <w:szCs w:val="16"/>
                    </w:rPr>
                    <w:t>Tipo Vía</w:t>
                  </w:r>
                </w:p>
              </w:tc>
              <w:tc>
                <w:tcPr>
                  <w:tcW w:w="99" w:type="dxa"/>
                  <w:shd w:val="clear" w:color="auto" w:fill="auto"/>
                  <w:vAlign w:val="bottom"/>
                </w:tcPr>
                <w:p w14:paraId="4844692B" w14:textId="77777777" w:rsidR="00F02690" w:rsidRPr="00F02690" w:rsidRDefault="00F02690" w:rsidP="00F02690">
                  <w:pPr>
                    <w:spacing w:before="60" w:after="6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036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383702A" w14:textId="77777777" w:rsidR="00F02690" w:rsidRPr="00F02690" w:rsidRDefault="00F02690" w:rsidP="00F02690">
                  <w:pPr>
                    <w:spacing w:before="60" w:after="6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  <w:r w:rsidRPr="00F02690">
                    <w:rPr>
                      <w:rFonts w:ascii="Times New Roman" w:cs="Times New Roman"/>
                      <w:sz w:val="16"/>
                      <w:szCs w:val="16"/>
                    </w:rPr>
                    <w:t>Vía</w:t>
                  </w:r>
                </w:p>
              </w:tc>
              <w:tc>
                <w:tcPr>
                  <w:tcW w:w="76" w:type="dxa"/>
                  <w:shd w:val="clear" w:color="auto" w:fill="auto"/>
                  <w:vAlign w:val="bottom"/>
                </w:tcPr>
                <w:p w14:paraId="6472B10E" w14:textId="77777777" w:rsidR="00F02690" w:rsidRPr="00F02690" w:rsidRDefault="00F02690" w:rsidP="00F02690">
                  <w:pPr>
                    <w:spacing w:before="60" w:after="6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32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EFF4FF6" w14:textId="77777777" w:rsidR="00F02690" w:rsidRPr="00F02690" w:rsidRDefault="00F02690" w:rsidP="00F02690">
                  <w:pPr>
                    <w:spacing w:before="60" w:after="6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  <w:r w:rsidRPr="00F02690">
                    <w:rPr>
                      <w:rFonts w:ascii="Times New Roman" w:cs="Times New Roman"/>
                      <w:sz w:val="16"/>
                      <w:szCs w:val="16"/>
                    </w:rPr>
                    <w:t xml:space="preserve">Número </w:t>
                  </w:r>
                </w:p>
              </w:tc>
              <w:tc>
                <w:tcPr>
                  <w:tcW w:w="165" w:type="dxa"/>
                  <w:shd w:val="clear" w:color="auto" w:fill="auto"/>
                  <w:vAlign w:val="bottom"/>
                </w:tcPr>
                <w:p w14:paraId="43AB5D18" w14:textId="77777777" w:rsidR="00F02690" w:rsidRPr="00F02690" w:rsidRDefault="00F02690" w:rsidP="00F02690">
                  <w:pPr>
                    <w:spacing w:before="60" w:after="6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01F3B8F" w14:textId="77777777" w:rsidR="00F02690" w:rsidRPr="00F02690" w:rsidRDefault="00F02690" w:rsidP="00F02690">
                  <w:pPr>
                    <w:spacing w:before="60" w:after="6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  <w:r w:rsidRPr="00F02690">
                    <w:rPr>
                      <w:rFonts w:ascii="Times New Roman" w:cs="Times New Roman"/>
                      <w:sz w:val="16"/>
                      <w:szCs w:val="16"/>
                    </w:rPr>
                    <w:t>KM.</w:t>
                  </w:r>
                </w:p>
              </w:tc>
              <w:tc>
                <w:tcPr>
                  <w:tcW w:w="142" w:type="dxa"/>
                  <w:shd w:val="clear" w:color="auto" w:fill="auto"/>
                  <w:vAlign w:val="bottom"/>
                </w:tcPr>
                <w:p w14:paraId="693CAE9E" w14:textId="77777777" w:rsidR="00F02690" w:rsidRPr="00F02690" w:rsidRDefault="00F02690" w:rsidP="00F02690">
                  <w:pPr>
                    <w:spacing w:before="60" w:after="6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803E326" w14:textId="77777777" w:rsidR="00F02690" w:rsidRPr="00F02690" w:rsidRDefault="00F02690" w:rsidP="00F02690">
                  <w:pPr>
                    <w:spacing w:before="60" w:after="6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  <w:r w:rsidRPr="00F02690">
                    <w:rPr>
                      <w:rFonts w:ascii="Times New Roman" w:cs="Times New Roman"/>
                      <w:sz w:val="16"/>
                      <w:szCs w:val="16"/>
                    </w:rPr>
                    <w:t>Bloque</w:t>
                  </w:r>
                </w:p>
              </w:tc>
              <w:tc>
                <w:tcPr>
                  <w:tcW w:w="142" w:type="dxa"/>
                  <w:shd w:val="clear" w:color="auto" w:fill="auto"/>
                  <w:vAlign w:val="bottom"/>
                </w:tcPr>
                <w:p w14:paraId="282E1D65" w14:textId="77777777" w:rsidR="00F02690" w:rsidRPr="00F02690" w:rsidRDefault="00F02690" w:rsidP="00F02690">
                  <w:pPr>
                    <w:spacing w:before="60" w:after="6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C2A7773" w14:textId="77777777" w:rsidR="00F02690" w:rsidRPr="00F02690" w:rsidRDefault="00F02690" w:rsidP="00F02690">
                  <w:pPr>
                    <w:spacing w:before="60" w:after="6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  <w:r w:rsidRPr="00F02690">
                    <w:rPr>
                      <w:rFonts w:ascii="Times New Roman" w:cs="Times New Roman"/>
                      <w:sz w:val="16"/>
                      <w:szCs w:val="16"/>
                    </w:rPr>
                    <w:t xml:space="preserve">Portal </w:t>
                  </w:r>
                </w:p>
              </w:tc>
              <w:tc>
                <w:tcPr>
                  <w:tcW w:w="142" w:type="dxa"/>
                  <w:gridSpan w:val="2"/>
                  <w:shd w:val="clear" w:color="auto" w:fill="auto"/>
                  <w:vAlign w:val="bottom"/>
                </w:tcPr>
                <w:p w14:paraId="54351C64" w14:textId="77777777" w:rsidR="00F02690" w:rsidRPr="00F02690" w:rsidRDefault="00F02690" w:rsidP="00F02690">
                  <w:pPr>
                    <w:spacing w:before="60" w:after="6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48F0937" w14:textId="77777777" w:rsidR="00F02690" w:rsidRPr="00F02690" w:rsidRDefault="00F02690" w:rsidP="00F02690">
                  <w:pPr>
                    <w:spacing w:before="60" w:after="6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  <w:r w:rsidRPr="00F02690">
                    <w:rPr>
                      <w:rFonts w:ascii="Times New Roman" w:cs="Times New Roman"/>
                      <w:sz w:val="16"/>
                      <w:szCs w:val="16"/>
                    </w:rPr>
                    <w:t>Esc.</w:t>
                  </w:r>
                </w:p>
              </w:tc>
              <w:tc>
                <w:tcPr>
                  <w:tcW w:w="142" w:type="dxa"/>
                  <w:shd w:val="clear" w:color="auto" w:fill="auto"/>
                  <w:vAlign w:val="bottom"/>
                </w:tcPr>
                <w:p w14:paraId="4E613123" w14:textId="77777777" w:rsidR="00F02690" w:rsidRPr="00F02690" w:rsidRDefault="00F02690" w:rsidP="00F02690">
                  <w:pPr>
                    <w:spacing w:before="60" w:after="6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1A6E15D" w14:textId="77777777" w:rsidR="00F02690" w:rsidRPr="00F02690" w:rsidRDefault="00F02690" w:rsidP="00F02690">
                  <w:pPr>
                    <w:spacing w:before="60" w:after="6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  <w:r w:rsidRPr="00F02690">
                    <w:rPr>
                      <w:rFonts w:ascii="Times New Roman" w:cs="Times New Roman"/>
                      <w:sz w:val="16"/>
                      <w:szCs w:val="16"/>
                    </w:rPr>
                    <w:t>Planta</w:t>
                  </w:r>
                </w:p>
              </w:tc>
              <w:tc>
                <w:tcPr>
                  <w:tcW w:w="142" w:type="dxa"/>
                  <w:shd w:val="clear" w:color="auto" w:fill="auto"/>
                  <w:vAlign w:val="bottom"/>
                </w:tcPr>
                <w:p w14:paraId="7A20517F" w14:textId="77777777" w:rsidR="00F02690" w:rsidRPr="00F02690" w:rsidRDefault="00F02690" w:rsidP="00F02690">
                  <w:pPr>
                    <w:spacing w:before="60" w:after="6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4E3757D" w14:textId="77777777" w:rsidR="00F02690" w:rsidRPr="00F02690" w:rsidRDefault="00F02690" w:rsidP="00F02690">
                  <w:pPr>
                    <w:spacing w:before="60" w:after="6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  <w:r w:rsidRPr="00F02690">
                    <w:rPr>
                      <w:rFonts w:ascii="Times New Roman" w:cs="Times New Roman"/>
                      <w:sz w:val="16"/>
                      <w:szCs w:val="16"/>
                    </w:rPr>
                    <w:t>Puerta</w:t>
                  </w:r>
                </w:p>
              </w:tc>
            </w:tr>
            <w:tr w:rsidR="00F02690" w:rsidRPr="00B10934" w14:paraId="34DC41CD" w14:textId="77777777" w:rsidTr="00F02690">
              <w:tblPrEx>
                <w:jc w:val="left"/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8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4048EA" w14:textId="77777777" w:rsidR="00F02690" w:rsidRPr="00F02690" w:rsidRDefault="00F02690" w:rsidP="00F02690">
                  <w:pPr>
                    <w:spacing w:before="60" w:after="6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3A3BC1" w14:textId="77777777" w:rsidR="00F02690" w:rsidRPr="00F02690" w:rsidRDefault="00F02690" w:rsidP="00F02690">
                  <w:pPr>
                    <w:spacing w:before="60" w:after="6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0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359F7" w14:textId="77777777" w:rsidR="00F02690" w:rsidRPr="00F02690" w:rsidRDefault="00F02690" w:rsidP="00F02690">
                  <w:pPr>
                    <w:tabs>
                      <w:tab w:val="left" w:pos="1486"/>
                    </w:tabs>
                    <w:spacing w:before="60" w:after="6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  <w:r w:rsidRPr="00F02690">
                    <w:rPr>
                      <w:rFonts w:ascii="Times New Roman" w:cs="Times New Roman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6F4681" w14:textId="77777777" w:rsidR="00F02690" w:rsidRPr="00F02690" w:rsidRDefault="00F02690" w:rsidP="00F02690">
                  <w:pPr>
                    <w:spacing w:before="60" w:after="6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F07A63" w14:textId="77777777" w:rsidR="00F02690" w:rsidRPr="00F02690" w:rsidRDefault="00F02690" w:rsidP="00F02690">
                  <w:pPr>
                    <w:spacing w:before="60" w:after="6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93F24B" w14:textId="77777777" w:rsidR="00F02690" w:rsidRPr="00F02690" w:rsidRDefault="00F02690" w:rsidP="00F02690">
                  <w:pPr>
                    <w:spacing w:before="60" w:after="6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C30848" w14:textId="77777777" w:rsidR="00F02690" w:rsidRPr="00F02690" w:rsidRDefault="00F02690" w:rsidP="00F02690">
                  <w:pPr>
                    <w:spacing w:before="60" w:after="6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216E40" w14:textId="77777777" w:rsidR="00F02690" w:rsidRPr="00F02690" w:rsidRDefault="00F02690" w:rsidP="00F02690">
                  <w:pPr>
                    <w:spacing w:before="60" w:after="6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8F5AA7" w14:textId="77777777" w:rsidR="00F02690" w:rsidRPr="00F02690" w:rsidRDefault="00F02690" w:rsidP="00F02690">
                  <w:pPr>
                    <w:spacing w:before="60" w:after="6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95847E" w14:textId="77777777" w:rsidR="00F02690" w:rsidRPr="00F02690" w:rsidRDefault="00F02690" w:rsidP="00F02690">
                  <w:pPr>
                    <w:spacing w:before="60" w:after="6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08CF14" w14:textId="77777777" w:rsidR="00F02690" w:rsidRPr="00F02690" w:rsidRDefault="00F02690" w:rsidP="00F02690">
                  <w:pPr>
                    <w:spacing w:before="60" w:after="6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D3564" w14:textId="77777777" w:rsidR="00F02690" w:rsidRPr="00F02690" w:rsidRDefault="00F02690" w:rsidP="00F02690">
                  <w:pPr>
                    <w:spacing w:before="60" w:after="6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F61260" w14:textId="77777777" w:rsidR="00F02690" w:rsidRPr="00F02690" w:rsidRDefault="00F02690" w:rsidP="00F02690">
                  <w:pPr>
                    <w:spacing w:before="60" w:after="6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2BA693" w14:textId="77777777" w:rsidR="00F02690" w:rsidRPr="00F02690" w:rsidRDefault="00F02690" w:rsidP="00F02690">
                  <w:pPr>
                    <w:spacing w:before="60" w:after="6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A203A1" w14:textId="77777777" w:rsidR="00F02690" w:rsidRPr="00F02690" w:rsidRDefault="00F02690" w:rsidP="00F02690">
                  <w:pPr>
                    <w:spacing w:before="60" w:after="6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723A77" w14:textId="77777777" w:rsidR="00F02690" w:rsidRPr="00F02690" w:rsidRDefault="00F02690" w:rsidP="00F02690">
                  <w:pPr>
                    <w:spacing w:before="60" w:after="6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39AE2F" w14:textId="77777777" w:rsidR="00F02690" w:rsidRPr="00F02690" w:rsidRDefault="00F02690" w:rsidP="00F02690">
                  <w:pPr>
                    <w:spacing w:before="60" w:after="6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</w:tr>
            <w:tr w:rsidR="00F02690" w:rsidRPr="00B10934" w14:paraId="086EEF96" w14:textId="77777777" w:rsidTr="00F02690">
              <w:tblPrEx>
                <w:jc w:val="left"/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27" w:type="dxa"/>
              </w:trPr>
              <w:tc>
                <w:tcPr>
                  <w:tcW w:w="2503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0D531B7" w14:textId="77777777" w:rsidR="00F02690" w:rsidRPr="00F02690" w:rsidRDefault="00F02690" w:rsidP="00F02690">
                  <w:pPr>
                    <w:spacing w:before="60" w:after="6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  <w:r w:rsidRPr="00F02690">
                    <w:rPr>
                      <w:rFonts w:ascii="Times New Roman" w:cs="Times New Roman"/>
                      <w:sz w:val="16"/>
                      <w:szCs w:val="16"/>
                    </w:rPr>
                    <w:t>Provincia</w:t>
                  </w:r>
                </w:p>
              </w:tc>
              <w:tc>
                <w:tcPr>
                  <w:tcW w:w="143" w:type="dxa"/>
                  <w:shd w:val="clear" w:color="auto" w:fill="auto"/>
                  <w:vAlign w:val="bottom"/>
                </w:tcPr>
                <w:p w14:paraId="0DE0DD99" w14:textId="77777777" w:rsidR="00F02690" w:rsidRPr="00F02690" w:rsidRDefault="00F02690" w:rsidP="00F02690">
                  <w:pPr>
                    <w:spacing w:before="60" w:after="6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02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6A1FF31" w14:textId="77777777" w:rsidR="00F02690" w:rsidRPr="00F02690" w:rsidRDefault="00F02690" w:rsidP="00F02690">
                  <w:pPr>
                    <w:spacing w:before="60" w:after="6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  <w:r w:rsidRPr="00F02690">
                    <w:rPr>
                      <w:rFonts w:ascii="Times New Roman" w:cs="Times New Roman"/>
                      <w:sz w:val="16"/>
                      <w:szCs w:val="16"/>
                    </w:rPr>
                    <w:t>Municipio</w:t>
                  </w:r>
                </w:p>
              </w:tc>
              <w:tc>
                <w:tcPr>
                  <w:tcW w:w="165" w:type="dxa"/>
                  <w:shd w:val="clear" w:color="auto" w:fill="auto"/>
                  <w:vAlign w:val="bottom"/>
                </w:tcPr>
                <w:p w14:paraId="0FC7BA28" w14:textId="77777777" w:rsidR="00F02690" w:rsidRPr="00F02690" w:rsidRDefault="00F02690" w:rsidP="00F02690">
                  <w:pPr>
                    <w:spacing w:before="60" w:after="6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83" w:type="dxa"/>
                  <w:gridSpan w:val="14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C3D46F7" w14:textId="77777777" w:rsidR="00F02690" w:rsidRPr="00F02690" w:rsidRDefault="00F02690" w:rsidP="00F02690">
                  <w:pPr>
                    <w:spacing w:before="60" w:after="6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  <w:r w:rsidRPr="00F02690">
                    <w:rPr>
                      <w:rFonts w:ascii="Times New Roman" w:cs="Times New Roman"/>
                      <w:sz w:val="16"/>
                      <w:szCs w:val="16"/>
                    </w:rPr>
                    <w:t>Localidad</w:t>
                  </w:r>
                </w:p>
              </w:tc>
              <w:tc>
                <w:tcPr>
                  <w:tcW w:w="142" w:type="dxa"/>
                  <w:shd w:val="clear" w:color="auto" w:fill="auto"/>
                  <w:vAlign w:val="bottom"/>
                </w:tcPr>
                <w:p w14:paraId="55D85D4A" w14:textId="77777777" w:rsidR="00F02690" w:rsidRPr="00F02690" w:rsidRDefault="00F02690" w:rsidP="00F02690">
                  <w:pPr>
                    <w:spacing w:before="60" w:after="6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4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87FC329" w14:textId="77777777" w:rsidR="00F02690" w:rsidRPr="00F02690" w:rsidRDefault="00F02690" w:rsidP="00F02690">
                  <w:pPr>
                    <w:spacing w:before="60" w:after="6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  <w:r w:rsidRPr="00F02690">
                    <w:rPr>
                      <w:rFonts w:ascii="Times New Roman" w:cs="Times New Roman"/>
                      <w:sz w:val="16"/>
                      <w:szCs w:val="16"/>
                    </w:rPr>
                    <w:t>Código Postal</w:t>
                  </w:r>
                </w:p>
              </w:tc>
            </w:tr>
            <w:tr w:rsidR="00F02690" w:rsidRPr="003521CF" w14:paraId="66147C57" w14:textId="77777777" w:rsidTr="00F02690">
              <w:tblPrEx>
                <w:jc w:val="left"/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27" w:type="dxa"/>
                <w:trHeight w:val="339"/>
              </w:trPr>
              <w:tc>
                <w:tcPr>
                  <w:tcW w:w="25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EA125A" w14:textId="77777777" w:rsidR="00F02690" w:rsidRPr="00F02690" w:rsidRDefault="00F02690" w:rsidP="00F02690">
                  <w:pPr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CEDDC4" w14:textId="77777777" w:rsidR="00F02690" w:rsidRPr="00F02690" w:rsidRDefault="00F02690" w:rsidP="00F02690">
                  <w:pPr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1E5E3B" w14:textId="77777777" w:rsidR="00F02690" w:rsidRPr="00F02690" w:rsidRDefault="00F02690" w:rsidP="00F02690">
                  <w:pPr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11AF7C" w14:textId="77777777" w:rsidR="00F02690" w:rsidRPr="00F02690" w:rsidRDefault="00F02690" w:rsidP="00F02690">
                  <w:pPr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83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860EC7" w14:textId="77777777" w:rsidR="00F02690" w:rsidRPr="00F02690" w:rsidRDefault="00F02690" w:rsidP="00F02690">
                  <w:pPr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F1B3E5" w14:textId="77777777" w:rsidR="00F02690" w:rsidRPr="00F02690" w:rsidRDefault="00F02690" w:rsidP="00F02690">
                  <w:pPr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8F3C98" w14:textId="77777777" w:rsidR="00F02690" w:rsidRPr="00F02690" w:rsidRDefault="00F02690" w:rsidP="00F02690">
                  <w:pPr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4A20BAC1" w14:textId="77777777" w:rsidR="00E63F4B" w:rsidRDefault="00E63F4B" w:rsidP="00442CAF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16"/>
                <w:szCs w:val="16"/>
              </w:rPr>
            </w:pPr>
          </w:p>
          <w:p w14:paraId="460FEF79" w14:textId="77777777" w:rsidR="0022494F" w:rsidRDefault="0022494F" w:rsidP="00442CAF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16"/>
                <w:szCs w:val="16"/>
              </w:rPr>
            </w:pPr>
          </w:p>
          <w:p w14:paraId="5EED3177" w14:textId="77777777" w:rsidR="00F02690" w:rsidRDefault="00F02690" w:rsidP="00442CAF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b/>
                <w:sz w:val="16"/>
                <w:szCs w:val="16"/>
              </w:rPr>
            </w:pPr>
          </w:p>
          <w:p w14:paraId="64A94BAA" w14:textId="7C289D1F" w:rsidR="00E63F4B" w:rsidRDefault="00E63F4B" w:rsidP="00442CAF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b/>
                <w:sz w:val="16"/>
                <w:szCs w:val="16"/>
              </w:rPr>
            </w:pPr>
            <w:r w:rsidRPr="00092052">
              <w:rPr>
                <w:rFonts w:ascii="Times New Roman" w:cs="Times New Roman"/>
                <w:b/>
                <w:sz w:val="16"/>
                <w:szCs w:val="16"/>
              </w:rPr>
              <w:t xml:space="preserve">2. </w:t>
            </w:r>
            <w:r w:rsidR="0022494F">
              <w:rPr>
                <w:rFonts w:ascii="Times New Roman" w:cs="Times New Roman"/>
                <w:b/>
                <w:sz w:val="16"/>
                <w:szCs w:val="16"/>
              </w:rPr>
              <w:t xml:space="preserve">DATOS DE LA </w:t>
            </w:r>
            <w:r w:rsidRPr="00092052">
              <w:rPr>
                <w:rFonts w:ascii="Times New Roman" w:cs="Times New Roman"/>
                <w:b/>
                <w:sz w:val="16"/>
                <w:szCs w:val="16"/>
              </w:rPr>
              <w:t>PERSONA DEPENDIENTE</w:t>
            </w:r>
            <w:r w:rsidR="00F02690">
              <w:rPr>
                <w:rFonts w:ascii="Times New Roman" w:cs="Times New Roman"/>
                <w:b/>
                <w:sz w:val="16"/>
                <w:szCs w:val="16"/>
              </w:rPr>
              <w:t xml:space="preserve"> </w:t>
            </w:r>
          </w:p>
          <w:p w14:paraId="3D209F8E" w14:textId="77777777" w:rsidR="0022494F" w:rsidRPr="00092052" w:rsidRDefault="0022494F" w:rsidP="00442CAF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b/>
                <w:sz w:val="16"/>
                <w:szCs w:val="16"/>
              </w:rPr>
            </w:pPr>
          </w:p>
          <w:tbl>
            <w:tblPr>
              <w:tblW w:w="9588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2448"/>
              <w:gridCol w:w="236"/>
              <w:gridCol w:w="2271"/>
              <w:gridCol w:w="272"/>
              <w:gridCol w:w="2386"/>
              <w:gridCol w:w="236"/>
              <w:gridCol w:w="1739"/>
            </w:tblGrid>
            <w:tr w:rsidR="00E63F4B" w:rsidRPr="00092052" w14:paraId="265E0E3D" w14:textId="77777777" w:rsidTr="00DF06ED">
              <w:trPr>
                <w:jc w:val="center"/>
              </w:trPr>
              <w:tc>
                <w:tcPr>
                  <w:tcW w:w="244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C89285" w14:textId="77777777" w:rsidR="00E63F4B" w:rsidRPr="00092052" w:rsidRDefault="00E63F4B" w:rsidP="00442CAF">
                  <w:pPr>
                    <w:spacing w:before="60" w:after="6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  <w:r w:rsidRPr="00092052">
                    <w:rPr>
                      <w:rFonts w:ascii="Times New Roman" w:cs="Times New Roman"/>
                      <w:sz w:val="16"/>
                      <w:szCs w:val="16"/>
                    </w:rPr>
                    <w:t>Primer Apellido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14:paraId="22A9E963" w14:textId="77777777" w:rsidR="00E63F4B" w:rsidRPr="00092052" w:rsidRDefault="00E63F4B" w:rsidP="00442CAF">
                  <w:pPr>
                    <w:spacing w:before="60" w:after="6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B6B321C" w14:textId="77777777" w:rsidR="00E63F4B" w:rsidRPr="00092052" w:rsidRDefault="00E63F4B" w:rsidP="00442CAF">
                  <w:pPr>
                    <w:spacing w:before="60" w:after="6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  <w:r w:rsidRPr="00092052">
                    <w:rPr>
                      <w:rFonts w:ascii="Times New Roman" w:cs="Times New Roman"/>
                      <w:sz w:val="16"/>
                      <w:szCs w:val="16"/>
                    </w:rPr>
                    <w:t>Segundo Apellido</w:t>
                  </w:r>
                </w:p>
              </w:tc>
              <w:tc>
                <w:tcPr>
                  <w:tcW w:w="272" w:type="dxa"/>
                  <w:shd w:val="clear" w:color="auto" w:fill="auto"/>
                </w:tcPr>
                <w:p w14:paraId="0A6E5064" w14:textId="77777777" w:rsidR="00E63F4B" w:rsidRPr="00092052" w:rsidRDefault="00E63F4B" w:rsidP="00442CAF">
                  <w:pPr>
                    <w:spacing w:before="60" w:after="6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8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50EB550" w14:textId="77777777" w:rsidR="00E63F4B" w:rsidRPr="00092052" w:rsidRDefault="00E63F4B" w:rsidP="00442CAF">
                  <w:pPr>
                    <w:spacing w:before="60" w:after="6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  <w:r w:rsidRPr="00092052">
                    <w:rPr>
                      <w:rFonts w:ascii="Times New Roman" w:cs="Times New Roman"/>
                      <w:sz w:val="16"/>
                      <w:szCs w:val="16"/>
                    </w:rPr>
                    <w:t>Nombre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14:paraId="604EA59D" w14:textId="77777777" w:rsidR="00E63F4B" w:rsidRPr="00092052" w:rsidRDefault="00E63F4B" w:rsidP="00442CAF">
                  <w:pPr>
                    <w:spacing w:before="60" w:after="6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43452EC" w14:textId="77777777" w:rsidR="00E63F4B" w:rsidRPr="00092052" w:rsidRDefault="00E63F4B" w:rsidP="00442CAF">
                  <w:pPr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  <w:r w:rsidRPr="00092052">
                    <w:rPr>
                      <w:rFonts w:ascii="Times New Roman" w:cs="Times New Roman"/>
                      <w:sz w:val="16"/>
                      <w:szCs w:val="16"/>
                    </w:rPr>
                    <w:t>DNI/NIF/NIE/</w:t>
                  </w:r>
                </w:p>
              </w:tc>
            </w:tr>
            <w:tr w:rsidR="00E63F4B" w:rsidRPr="00092052" w14:paraId="47A01040" w14:textId="77777777" w:rsidTr="00DF06ED">
              <w:trPr>
                <w:jc w:val="center"/>
              </w:trPr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550039" w14:textId="77777777" w:rsidR="00E63F4B" w:rsidRPr="00092052" w:rsidRDefault="00E63F4B" w:rsidP="00442CAF">
                  <w:pPr>
                    <w:jc w:val="center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  <w:p w14:paraId="34F637D1" w14:textId="77777777" w:rsidR="00E63F4B" w:rsidRPr="00092052" w:rsidRDefault="00E63F4B" w:rsidP="00442CAF">
                  <w:pPr>
                    <w:jc w:val="center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C80DBD" w14:textId="77777777" w:rsidR="00E63F4B" w:rsidRPr="00092052" w:rsidRDefault="00E63F4B" w:rsidP="00442CAF">
                  <w:pPr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C3F592" w14:textId="77777777" w:rsidR="00E63F4B" w:rsidRPr="00092052" w:rsidRDefault="00E63F4B" w:rsidP="00442CAF">
                  <w:pPr>
                    <w:jc w:val="center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B0C565" w14:textId="77777777" w:rsidR="00E63F4B" w:rsidRPr="00092052" w:rsidRDefault="00E63F4B" w:rsidP="00442CAF">
                  <w:pPr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9187FD" w14:textId="77777777" w:rsidR="00E63F4B" w:rsidRPr="00092052" w:rsidRDefault="00E63F4B" w:rsidP="00442CAF">
                  <w:pPr>
                    <w:jc w:val="center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1AB5A5" w14:textId="77777777" w:rsidR="00E63F4B" w:rsidRPr="00092052" w:rsidRDefault="00E63F4B" w:rsidP="00442CAF">
                  <w:pPr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778C0" w14:textId="77777777" w:rsidR="00E63F4B" w:rsidRPr="00092052" w:rsidRDefault="00E63F4B" w:rsidP="00442C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629C516C" w14:textId="77777777" w:rsidR="00E63F4B" w:rsidRPr="00092052" w:rsidRDefault="00E63F4B" w:rsidP="00442CAF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b/>
                <w:sz w:val="16"/>
                <w:szCs w:val="16"/>
              </w:rPr>
            </w:pPr>
          </w:p>
          <w:p w14:paraId="503FC89F" w14:textId="77777777" w:rsidR="0022494F" w:rsidRDefault="0022494F" w:rsidP="00442CAF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b/>
                <w:sz w:val="16"/>
                <w:szCs w:val="16"/>
              </w:rPr>
            </w:pPr>
          </w:p>
          <w:p w14:paraId="21EC84D6" w14:textId="77777777" w:rsidR="00E63F4B" w:rsidRPr="00092052" w:rsidRDefault="00E63F4B" w:rsidP="00442CAF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b/>
                <w:sz w:val="16"/>
                <w:szCs w:val="16"/>
              </w:rPr>
            </w:pPr>
            <w:r w:rsidRPr="00092052">
              <w:rPr>
                <w:rFonts w:ascii="Times New Roman" w:cs="Times New Roman"/>
                <w:b/>
                <w:sz w:val="16"/>
                <w:szCs w:val="16"/>
              </w:rPr>
              <w:t>3. COMPROMISO</w:t>
            </w:r>
          </w:p>
          <w:tbl>
            <w:tblPr>
              <w:tblW w:w="10114" w:type="dxa"/>
              <w:tblLayout w:type="fixed"/>
              <w:tblLook w:val="01E0" w:firstRow="1" w:lastRow="1" w:firstColumn="1" w:lastColumn="1" w:noHBand="0" w:noVBand="0"/>
            </w:tblPr>
            <w:tblGrid>
              <w:gridCol w:w="10114"/>
            </w:tblGrid>
            <w:tr w:rsidR="00E63F4B" w:rsidRPr="00092052" w14:paraId="4DC0F099" w14:textId="77777777" w:rsidTr="00066EB2">
              <w:trPr>
                <w:trHeight w:val="4120"/>
              </w:trPr>
              <w:tc>
                <w:tcPr>
                  <w:tcW w:w="10114" w:type="dxa"/>
                  <w:shd w:val="clear" w:color="auto" w:fill="auto"/>
                </w:tcPr>
                <w:p w14:paraId="5F05C540" w14:textId="61BB63B3" w:rsidR="00E63F4B" w:rsidRPr="008C083F" w:rsidRDefault="00E63F4B" w:rsidP="00E9484A">
                  <w:pPr>
                    <w:spacing w:beforeLines="40" w:before="96" w:afterLines="40" w:after="96"/>
                    <w:jc w:val="both"/>
                    <w:rPr>
                      <w:rFonts w:ascii="Times New Roman" w:cs="Times New Roman"/>
                      <w:sz w:val="18"/>
                      <w:szCs w:val="18"/>
                    </w:rPr>
                  </w:pPr>
                  <w:r w:rsidRPr="008C083F">
                    <w:rPr>
                      <w:rFonts w:ascii="Times New Roman" w:cs="Times New Roman"/>
                      <w:sz w:val="18"/>
                      <w:szCs w:val="18"/>
                    </w:rPr>
                    <w:t>De conformidad con lo dispuesto en el artículo 12 del Real Decreto 1051/2013, de 27 de diciembre, por el que se regulan las prestaciones del Sistema para la Autonomía y Atención a la Dependencia, establecidas en la Ley 39/2006, de 14 de diciembre, de Promoción de la Autonomía Personal y Atención a las personas en situación de dependencia</w:t>
                  </w:r>
                  <w:r w:rsidR="00FE4FF5" w:rsidRPr="008C083F">
                    <w:rPr>
                      <w:rFonts w:ascii="Times New Roman" w:cs="Times New Roman"/>
                      <w:sz w:val="18"/>
                      <w:szCs w:val="18"/>
                    </w:rPr>
                    <w:t>,</w:t>
                  </w:r>
                </w:p>
                <w:p w14:paraId="6CECBEFE" w14:textId="77777777" w:rsidR="00FE4FF5" w:rsidRPr="008C083F" w:rsidRDefault="00FE4FF5" w:rsidP="00E9484A">
                  <w:pPr>
                    <w:spacing w:beforeLines="40" w:before="96" w:afterLines="40" w:after="96"/>
                    <w:jc w:val="both"/>
                    <w:rPr>
                      <w:rFonts w:ascii="Times New Roman" w:cs="Times New Roman"/>
                      <w:sz w:val="18"/>
                      <w:szCs w:val="18"/>
                    </w:rPr>
                  </w:pPr>
                </w:p>
                <w:p w14:paraId="7B6D19EA" w14:textId="77777777" w:rsidR="00E63F4B" w:rsidRPr="008C083F" w:rsidRDefault="00E63F4B" w:rsidP="00066EB2">
                  <w:pPr>
                    <w:spacing w:beforeLines="40" w:before="96" w:line="140" w:lineRule="atLeast"/>
                    <w:jc w:val="both"/>
                    <w:rPr>
                      <w:rFonts w:ascii="Times New Roman" w:cs="Times New Roman"/>
                      <w:bCs/>
                      <w:sz w:val="18"/>
                      <w:szCs w:val="18"/>
                    </w:rPr>
                  </w:pPr>
                  <w:r w:rsidRPr="008C083F">
                    <w:rPr>
                      <w:rFonts w:ascii="Times New Roman" w:cs="Times New Roman"/>
                      <w:b/>
                      <w:bCs/>
                      <w:sz w:val="18"/>
                      <w:szCs w:val="18"/>
                    </w:rPr>
                    <w:t>Declaro responsablemente</w:t>
                  </w:r>
                  <w:r w:rsidRPr="008C083F">
                    <w:rPr>
                      <w:rFonts w:ascii="Times New Roman" w:cs="Times New Roman"/>
                      <w:bCs/>
                      <w:sz w:val="18"/>
                      <w:szCs w:val="18"/>
                    </w:rPr>
                    <w:t>,</w:t>
                  </w:r>
                </w:p>
                <w:p w14:paraId="238814E7" w14:textId="77777777" w:rsidR="00E63F4B" w:rsidRPr="008C083F" w:rsidRDefault="00E63F4B" w:rsidP="00066EB2">
                  <w:pPr>
                    <w:numPr>
                      <w:ilvl w:val="0"/>
                      <w:numId w:val="5"/>
                    </w:numPr>
                    <w:spacing w:beforeLines="40" w:before="96" w:afterLines="40" w:after="96" w:line="140" w:lineRule="atLeast"/>
                    <w:jc w:val="both"/>
                    <w:rPr>
                      <w:rStyle w:val="nfasis"/>
                      <w:rFonts w:ascii="Times New Roman" w:cs="Times New Roman"/>
                      <w:i w:val="0"/>
                      <w:iCs w:val="0"/>
                      <w:sz w:val="18"/>
                      <w:szCs w:val="18"/>
                    </w:rPr>
                  </w:pPr>
                  <w:r w:rsidRPr="008C083F">
                    <w:rPr>
                      <w:rStyle w:val="nfasis"/>
                      <w:rFonts w:ascii="Times New Roman" w:cs="Times New Roman"/>
                      <w:i w:val="0"/>
                      <w:sz w:val="18"/>
                      <w:szCs w:val="18"/>
                    </w:rPr>
                    <w:t>Ser cónyuge, pareja de hecho o pariente, por consanguinidad, afinidad o adopción, hasta el cuarto grado de parentesco, de la persona dependiente, o bien ser persona de su entorno relacional.</w:t>
                  </w:r>
                </w:p>
                <w:p w14:paraId="3696B52A" w14:textId="2541288A" w:rsidR="00E63F4B" w:rsidRPr="008C083F" w:rsidRDefault="00E63F4B" w:rsidP="00066EB2">
                  <w:pPr>
                    <w:numPr>
                      <w:ilvl w:val="0"/>
                      <w:numId w:val="5"/>
                    </w:numPr>
                    <w:spacing w:beforeLines="40" w:before="96" w:line="140" w:lineRule="atLeast"/>
                    <w:ind w:left="641" w:hanging="357"/>
                    <w:jc w:val="both"/>
                    <w:rPr>
                      <w:rStyle w:val="nfasis"/>
                      <w:rFonts w:ascii="Times New Roman" w:cs="Times New Roman"/>
                      <w:i w:val="0"/>
                      <w:iCs w:val="0"/>
                      <w:sz w:val="18"/>
                      <w:szCs w:val="18"/>
                    </w:rPr>
                  </w:pPr>
                  <w:r w:rsidRPr="008C083F">
                    <w:rPr>
                      <w:rStyle w:val="nfasis"/>
                      <w:rFonts w:ascii="Times New Roman" w:cs="Times New Roman"/>
                      <w:i w:val="0"/>
                      <w:iCs w:val="0"/>
                      <w:sz w:val="18"/>
                      <w:szCs w:val="18"/>
                    </w:rPr>
                    <w:t>Convivir en el mismo domicilio que la persona dependiente</w:t>
                  </w:r>
                  <w:r w:rsidR="00F75A89" w:rsidRPr="008C083F">
                    <w:rPr>
                      <w:rStyle w:val="nfasis"/>
                      <w:rFonts w:ascii="Times New Roman" w:cs="Times New Roman"/>
                      <w:i w:val="0"/>
                      <w:iCs w:val="0"/>
                      <w:sz w:val="18"/>
                      <w:szCs w:val="18"/>
                    </w:rPr>
                    <w:t xml:space="preserve"> en los supuestos que proceda,</w:t>
                  </w:r>
                  <w:r w:rsidR="006E07E8" w:rsidRPr="008C083F">
                    <w:rPr>
                      <w:rStyle w:val="nfasis"/>
                      <w:rFonts w:ascii="Times New Roman" w:cs="Times New Roman"/>
                      <w:i w:val="0"/>
                      <w:iCs w:val="0"/>
                      <w:sz w:val="18"/>
                      <w:szCs w:val="18"/>
                    </w:rPr>
                    <w:t xml:space="preserve"> y </w:t>
                  </w:r>
                  <w:r w:rsidRPr="008C083F">
                    <w:rPr>
                      <w:rStyle w:val="nfasis"/>
                      <w:rFonts w:ascii="Times New Roman" w:cs="Times New Roman"/>
                      <w:i w:val="0"/>
                      <w:iCs w:val="0"/>
                      <w:sz w:val="18"/>
                      <w:szCs w:val="18"/>
                    </w:rPr>
                    <w:t xml:space="preserve">en </w:t>
                  </w:r>
                  <w:r w:rsidR="006E07E8" w:rsidRPr="008C083F">
                    <w:rPr>
                      <w:rStyle w:val="nfasis"/>
                      <w:rFonts w:ascii="Times New Roman" w:cs="Times New Roman"/>
                      <w:i w:val="0"/>
                      <w:iCs w:val="0"/>
                      <w:sz w:val="18"/>
                      <w:szCs w:val="18"/>
                    </w:rPr>
                    <w:t xml:space="preserve">todo </w:t>
                  </w:r>
                  <w:r w:rsidRPr="008C083F">
                    <w:rPr>
                      <w:rStyle w:val="nfasis"/>
                      <w:rFonts w:ascii="Times New Roman" w:cs="Times New Roman"/>
                      <w:i w:val="0"/>
                      <w:iCs w:val="0"/>
                      <w:sz w:val="18"/>
                      <w:szCs w:val="18"/>
                    </w:rPr>
                    <w:t>caso</w:t>
                  </w:r>
                  <w:r w:rsidR="006E07E8" w:rsidRPr="008C083F">
                    <w:rPr>
                      <w:rStyle w:val="nfasis"/>
                      <w:rFonts w:ascii="Times New Roman" w:cs="Times New Roman"/>
                      <w:i w:val="0"/>
                      <w:iCs w:val="0"/>
                      <w:sz w:val="18"/>
                      <w:szCs w:val="18"/>
                    </w:rPr>
                    <w:t>,</w:t>
                  </w:r>
                  <w:r w:rsidRPr="008C083F">
                    <w:rPr>
                      <w:rStyle w:val="nfasis"/>
                      <w:rFonts w:ascii="Times New Roman" w:cs="Times New Roman"/>
                      <w:i w:val="0"/>
                      <w:iCs w:val="0"/>
                      <w:sz w:val="18"/>
                      <w:szCs w:val="18"/>
                    </w:rPr>
                    <w:t xml:space="preserve"> </w:t>
                  </w:r>
                  <w:r w:rsidR="006E07E8" w:rsidRPr="008C083F">
                    <w:rPr>
                      <w:rStyle w:val="nfasis"/>
                      <w:rFonts w:ascii="Times New Roman" w:cs="Times New Roman"/>
                      <w:i w:val="0"/>
                      <w:iCs w:val="0"/>
                      <w:sz w:val="18"/>
                      <w:szCs w:val="18"/>
                    </w:rPr>
                    <w:t>cuando</w:t>
                  </w:r>
                  <w:r w:rsidR="00F75A89" w:rsidRPr="008C083F">
                    <w:rPr>
                      <w:rStyle w:val="nfasis"/>
                      <w:rFonts w:ascii="Times New Roman" w:cs="Times New Roman"/>
                      <w:i w:val="0"/>
                      <w:iCs w:val="0"/>
                      <w:sz w:val="18"/>
                      <w:szCs w:val="18"/>
                    </w:rPr>
                    <w:t xml:space="preserve"> el/la interesado/a</w:t>
                  </w:r>
                  <w:r w:rsidR="006E07E8" w:rsidRPr="008C083F">
                    <w:rPr>
                      <w:rStyle w:val="nfasis"/>
                      <w:rFonts w:ascii="Times New Roman" w:cs="Times New Roman"/>
                      <w:i w:val="0"/>
                      <w:iCs w:val="0"/>
                      <w:sz w:val="18"/>
                      <w:szCs w:val="18"/>
                    </w:rPr>
                    <w:t xml:space="preserve"> tenga</w:t>
                  </w:r>
                  <w:r w:rsidRPr="008C083F">
                    <w:rPr>
                      <w:rStyle w:val="nfasis"/>
                      <w:rFonts w:ascii="Times New Roman" w:cs="Times New Roman"/>
                      <w:i w:val="0"/>
                      <w:iCs w:val="0"/>
                      <w:sz w:val="18"/>
                      <w:szCs w:val="18"/>
                    </w:rPr>
                    <w:t xml:space="preserve"> reconocido Grado II o Grado III de dependencia.</w:t>
                  </w:r>
                </w:p>
                <w:p w14:paraId="4EB0DE87" w14:textId="77777777" w:rsidR="00E63F4B" w:rsidRPr="008C083F" w:rsidRDefault="00E63F4B" w:rsidP="00066EB2">
                  <w:pPr>
                    <w:numPr>
                      <w:ilvl w:val="0"/>
                      <w:numId w:val="5"/>
                    </w:numPr>
                    <w:spacing w:beforeLines="40" w:before="96" w:line="140" w:lineRule="atLeast"/>
                    <w:ind w:left="641" w:hanging="357"/>
                    <w:rPr>
                      <w:rFonts w:asci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C083F">
                    <w:rPr>
                      <w:rStyle w:val="nfasis"/>
                      <w:rFonts w:ascii="Times New Roman" w:cs="Times New Roman"/>
                      <w:i w:val="0"/>
                      <w:iCs w:val="0"/>
                      <w:sz w:val="18"/>
                      <w:szCs w:val="18"/>
                    </w:rPr>
                    <w:t xml:space="preserve">Contar </w:t>
                  </w:r>
                  <w:r w:rsidRPr="008C083F">
                    <w:rPr>
                      <w:rFonts w:ascii="Times New Roman" w:cs="Times New Roman"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con la idoneidad para prestar adecuadamente los apoyos y cuidados.  </w:t>
                  </w:r>
                </w:p>
                <w:p w14:paraId="773A3AF2" w14:textId="45CE6B63" w:rsidR="00E9484A" w:rsidRPr="008C083F" w:rsidRDefault="00E9484A" w:rsidP="00066EB2">
                  <w:pPr>
                    <w:numPr>
                      <w:ilvl w:val="0"/>
                      <w:numId w:val="5"/>
                    </w:numPr>
                    <w:spacing w:beforeLines="40" w:before="96" w:line="140" w:lineRule="atLeast"/>
                    <w:ind w:left="641" w:hanging="357"/>
                    <w:rPr>
                      <w:rFonts w:asci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C083F">
                    <w:rPr>
                      <w:rFonts w:ascii="Times New Roman" w:cs="Times New Roman"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No estar vinculado/a </w:t>
                  </w:r>
                  <w:r w:rsidR="003E6FF4" w:rsidRPr="008C083F">
                    <w:rPr>
                      <w:rFonts w:ascii="Times New Roman" w:cs="Times New Roman"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8C083F">
                    <w:rPr>
                      <w:rFonts w:ascii="Times New Roman" w:cs="Times New Roman"/>
                      <w:color w:val="222222"/>
                      <w:sz w:val="18"/>
                      <w:szCs w:val="18"/>
                      <w:shd w:val="clear" w:color="auto" w:fill="FFFFFF"/>
                    </w:rPr>
                    <w:t>a</w:t>
                  </w:r>
                  <w:proofErr w:type="spellEnd"/>
                  <w:r w:rsidRPr="008C083F">
                    <w:rPr>
                      <w:rFonts w:ascii="Times New Roman" w:cs="Times New Roman"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 un servicio de atención profesionalizada.</w:t>
                  </w:r>
                </w:p>
                <w:p w14:paraId="2795D6A4" w14:textId="77777777" w:rsidR="0022494F" w:rsidRPr="008C083F" w:rsidRDefault="0022494F" w:rsidP="00066EB2">
                  <w:pPr>
                    <w:spacing w:beforeLines="40" w:before="96" w:line="140" w:lineRule="atLeast"/>
                    <w:rPr>
                      <w:rFonts w:asci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14:paraId="7255CBD0" w14:textId="77777777" w:rsidR="00E63F4B" w:rsidRPr="008C083F" w:rsidRDefault="00E63F4B" w:rsidP="00066EB2">
                  <w:pPr>
                    <w:spacing w:beforeLines="40" w:before="96" w:line="140" w:lineRule="atLeast"/>
                    <w:rPr>
                      <w:rFonts w:asci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C083F">
                    <w:rPr>
                      <w:rFonts w:ascii="Times New Roman" w:cs="Times New Roman"/>
                      <w:b/>
                      <w:bCs/>
                      <w:sz w:val="18"/>
                      <w:szCs w:val="18"/>
                    </w:rPr>
                    <w:t>Así mismo me comprometo,</w:t>
                  </w:r>
                </w:p>
                <w:p w14:paraId="6078E48B" w14:textId="77777777" w:rsidR="00E63F4B" w:rsidRPr="008C083F" w:rsidRDefault="00E63F4B" w:rsidP="00066EB2">
                  <w:pPr>
                    <w:numPr>
                      <w:ilvl w:val="0"/>
                      <w:numId w:val="4"/>
                    </w:numPr>
                    <w:tabs>
                      <w:tab w:val="num" w:pos="900"/>
                    </w:tabs>
                    <w:spacing w:beforeLines="40" w:before="96" w:line="140" w:lineRule="atLeast"/>
                    <w:ind w:left="647" w:hanging="363"/>
                    <w:jc w:val="both"/>
                    <w:rPr>
                      <w:rFonts w:ascii="Times New Roman" w:cs="Times New Roman"/>
                      <w:sz w:val="18"/>
                      <w:szCs w:val="18"/>
                    </w:rPr>
                  </w:pPr>
                  <w:r w:rsidRPr="008C083F">
                    <w:rPr>
                      <w:rFonts w:ascii="Times New Roman" w:cs="Times New Roman"/>
                      <w:sz w:val="18"/>
                      <w:szCs w:val="18"/>
                    </w:rPr>
                    <w:t>A asumir la atención y cuidado de la persona en situación de dependencia.</w:t>
                  </w:r>
                </w:p>
                <w:p w14:paraId="18E49D9D" w14:textId="77777777" w:rsidR="00E63F4B" w:rsidRPr="008C083F" w:rsidRDefault="00E63F4B" w:rsidP="00066EB2">
                  <w:pPr>
                    <w:numPr>
                      <w:ilvl w:val="0"/>
                      <w:numId w:val="4"/>
                    </w:numPr>
                    <w:tabs>
                      <w:tab w:val="num" w:pos="900"/>
                    </w:tabs>
                    <w:spacing w:beforeLines="40" w:before="96" w:line="140" w:lineRule="atLeast"/>
                    <w:ind w:left="647" w:hanging="363"/>
                    <w:jc w:val="both"/>
                    <w:rPr>
                      <w:rFonts w:ascii="Times New Roman" w:cs="Times New Roman"/>
                      <w:sz w:val="18"/>
                      <w:szCs w:val="18"/>
                    </w:rPr>
                  </w:pPr>
                  <w:r w:rsidRPr="008C083F">
                    <w:rPr>
                      <w:rFonts w:ascii="Times New Roman" w:cs="Times New Roman"/>
                      <w:sz w:val="18"/>
                      <w:szCs w:val="18"/>
                    </w:rPr>
                    <w:t>A realizar las acciones formativas que se me propongan, siempre que sean compatibles con el cuidado de las personas en situación de dependencia.</w:t>
                  </w:r>
                </w:p>
                <w:p w14:paraId="157F3FD8" w14:textId="77777777" w:rsidR="00E63F4B" w:rsidRPr="00092052" w:rsidRDefault="00E63F4B" w:rsidP="00066EB2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line="140" w:lineRule="atLeast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  <w:r w:rsidRPr="008C083F">
                    <w:rPr>
                      <w:rFonts w:ascii="Times New Roman" w:cs="Times New Roman"/>
                      <w:sz w:val="18"/>
                      <w:szCs w:val="18"/>
                    </w:rPr>
                    <w:t>A facilitar el acceso</w:t>
                  </w:r>
                  <w:r w:rsidRPr="008C083F">
                    <w:rPr>
                      <w:rFonts w:ascii="Times New Roman" w:cs="Times New Roman"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 de los servicios sociales de las Administraciones públicas competentes, a la vivienda de la persona en situación de dependencia con el fin de comprobar el cumplimiento de los requisitos o variación de las circunstancias, previo consentimiento de la persona beneficiaria.</w:t>
                  </w:r>
                </w:p>
              </w:tc>
            </w:tr>
          </w:tbl>
          <w:p w14:paraId="3C730901" w14:textId="77777777" w:rsidR="0022494F" w:rsidRDefault="0022494F" w:rsidP="0022494F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b/>
                <w:sz w:val="16"/>
                <w:szCs w:val="16"/>
              </w:rPr>
            </w:pPr>
          </w:p>
          <w:p w14:paraId="7CBB94F3" w14:textId="77777777" w:rsidR="0022494F" w:rsidRDefault="0022494F" w:rsidP="00442CAF">
            <w:pPr>
              <w:spacing w:before="120" w:after="60"/>
              <w:rPr>
                <w:rFonts w:ascii="Times New Roman" w:cs="Times New Roman"/>
                <w:b/>
                <w:sz w:val="16"/>
                <w:szCs w:val="16"/>
              </w:rPr>
            </w:pPr>
          </w:p>
          <w:p w14:paraId="6FA5B960" w14:textId="77777777" w:rsidR="008C083F" w:rsidRDefault="008C083F" w:rsidP="00442CAF">
            <w:pPr>
              <w:spacing w:before="120" w:after="60"/>
              <w:rPr>
                <w:rFonts w:ascii="Times New Roman" w:cs="Times New Roman"/>
                <w:b/>
                <w:sz w:val="16"/>
                <w:szCs w:val="16"/>
              </w:rPr>
            </w:pPr>
          </w:p>
          <w:p w14:paraId="434E33A6" w14:textId="77777777" w:rsidR="0022494F" w:rsidRDefault="0022494F" w:rsidP="00442CAF">
            <w:pPr>
              <w:spacing w:before="120" w:after="60"/>
              <w:rPr>
                <w:rFonts w:ascii="Times New Roman" w:cs="Times New Roman"/>
                <w:b/>
                <w:sz w:val="16"/>
                <w:szCs w:val="16"/>
              </w:rPr>
            </w:pPr>
          </w:p>
          <w:p w14:paraId="2A204D6F" w14:textId="77777777" w:rsidR="0022494F" w:rsidRDefault="0022494F" w:rsidP="00442CAF">
            <w:pPr>
              <w:spacing w:before="120" w:after="60"/>
              <w:rPr>
                <w:rFonts w:ascii="Times New Roman" w:cs="Times New Roman"/>
                <w:b/>
                <w:sz w:val="16"/>
                <w:szCs w:val="16"/>
              </w:rPr>
            </w:pPr>
          </w:p>
          <w:p w14:paraId="344764E8" w14:textId="77777777" w:rsidR="0022494F" w:rsidRDefault="0022494F" w:rsidP="00442CAF">
            <w:pPr>
              <w:spacing w:before="120" w:after="60"/>
              <w:rPr>
                <w:rFonts w:ascii="Times New Roman" w:cs="Times New Roman"/>
                <w:b/>
                <w:sz w:val="16"/>
                <w:szCs w:val="16"/>
              </w:rPr>
            </w:pPr>
          </w:p>
          <w:p w14:paraId="31F6D9FF" w14:textId="77777777" w:rsidR="0022494F" w:rsidRDefault="0022494F" w:rsidP="00442CAF">
            <w:pPr>
              <w:spacing w:before="120" w:after="60"/>
              <w:rPr>
                <w:rFonts w:ascii="Times New Roman" w:cs="Times New Roman"/>
                <w:b/>
                <w:sz w:val="16"/>
                <w:szCs w:val="16"/>
              </w:rPr>
            </w:pPr>
          </w:p>
          <w:p w14:paraId="6D09596B" w14:textId="5D783CA2" w:rsidR="0022494F" w:rsidRDefault="0022494F" w:rsidP="00442CAF">
            <w:pPr>
              <w:spacing w:before="120" w:after="60"/>
              <w:rPr>
                <w:rFonts w:ascii="Times New Roman" w:cs="Times New Roman"/>
                <w:b/>
                <w:sz w:val="16"/>
                <w:szCs w:val="16"/>
              </w:rPr>
            </w:pPr>
          </w:p>
          <w:p w14:paraId="7DDB0115" w14:textId="77777777" w:rsidR="00E63F4B" w:rsidRPr="00092052" w:rsidRDefault="00E63F4B" w:rsidP="00442CAF">
            <w:pPr>
              <w:spacing w:before="120" w:after="60"/>
              <w:rPr>
                <w:rFonts w:ascii="Times New Roman" w:cs="Times New Roman"/>
                <w:sz w:val="16"/>
                <w:szCs w:val="16"/>
              </w:rPr>
            </w:pPr>
            <w:r w:rsidRPr="00092052">
              <w:rPr>
                <w:rFonts w:ascii="Times New Roman" w:cs="Times New Roman"/>
                <w:b/>
                <w:sz w:val="16"/>
                <w:szCs w:val="16"/>
              </w:rPr>
              <w:lastRenderedPageBreak/>
              <w:t>DECLARO BAJO MI RESPONSABILIDAD</w:t>
            </w:r>
            <w:r w:rsidRPr="00092052">
              <w:rPr>
                <w:rFonts w:ascii="Times New Roman" w:cs="Times New Roman"/>
                <w:sz w:val="16"/>
                <w:szCs w:val="16"/>
              </w:rPr>
              <w:t xml:space="preserve"> Que son ciertos los datos consignados en el presente compromiso.</w:t>
            </w:r>
          </w:p>
          <w:p w14:paraId="71FBA24C" w14:textId="026E997F" w:rsidR="00792E76" w:rsidRDefault="00792E76" w:rsidP="00442CAF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16"/>
                <w:szCs w:val="16"/>
              </w:rPr>
            </w:pPr>
            <w:r w:rsidRPr="00792E76">
              <w:rPr>
                <w:rFonts w:ascii="Times New Roman" w:cs="Times New Roman"/>
                <w:b/>
                <w:sz w:val="16"/>
                <w:szCs w:val="16"/>
              </w:rPr>
              <w:t>QUEDO ENTERADO/A DE LA OBLIGACIÓN</w:t>
            </w:r>
            <w:r>
              <w:rPr>
                <w:rFonts w:ascii="Times New Roman" w:cs="Times New Roman"/>
                <w:b/>
                <w:sz w:val="16"/>
                <w:szCs w:val="16"/>
              </w:rPr>
              <w:t xml:space="preserve"> DE COMUNICAR </w:t>
            </w:r>
            <w:r>
              <w:rPr>
                <w:rFonts w:ascii="Times New Roman" w:cs="Times New Roman"/>
                <w:sz w:val="16"/>
                <w:szCs w:val="16"/>
              </w:rPr>
              <w:t>al órgano competente en materia de Dependencia y/o al Centro de Servicios Sociales correspondiente a mi domicilio, cualquier variación que pudiera producirse en mis circunstancias personales: domicilio, nivel de ingresos, etc. La falsedad de los datos proporcionados, así como la obtención o disfrute fr</w:t>
            </w:r>
            <w:r w:rsidR="00CC18F2">
              <w:rPr>
                <w:rFonts w:ascii="Times New Roman" w:cs="Times New Roman"/>
                <w:sz w:val="16"/>
                <w:szCs w:val="16"/>
              </w:rPr>
              <w:t>audulento de prestaciones puede ser constitutivo de sanción (Título III de la Ley 39/2006, de 14 de diciembre, de Promoción de la Autonomía Personal y Atención a las personas en situación de dependencia).</w:t>
            </w:r>
          </w:p>
          <w:p w14:paraId="3A36AC64" w14:textId="274FAF41" w:rsidR="00CC18F2" w:rsidRDefault="00CC18F2" w:rsidP="00442CAF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 xml:space="preserve">En aplicación del </w:t>
            </w:r>
            <w:r w:rsidR="00E63F4B" w:rsidRPr="00092052">
              <w:rPr>
                <w:rFonts w:ascii="Times New Roman" w:cs="Times New Roman"/>
                <w:sz w:val="16"/>
                <w:szCs w:val="16"/>
              </w:rPr>
              <w:t xml:space="preserve"> artículo 28 de la Ley 39/2015, de 1 de octubre, del Procedimiento Administrativo Común de las Administraciones públicas, el órgano administrativo competente </w:t>
            </w:r>
            <w:r>
              <w:rPr>
                <w:rFonts w:ascii="Times New Roman" w:cs="Times New Roman"/>
                <w:sz w:val="16"/>
                <w:szCs w:val="16"/>
              </w:rPr>
              <w:t>consultará o recabará por medios electrónicos</w:t>
            </w:r>
            <w:r w:rsidR="00E63F4B" w:rsidRPr="00092052">
              <w:rPr>
                <w:rFonts w:ascii="Times New Roman" w:cs="Times New Roman"/>
                <w:sz w:val="16"/>
                <w:szCs w:val="16"/>
              </w:rPr>
              <w:t xml:space="preserve">, los datos </w:t>
            </w:r>
            <w:r>
              <w:rPr>
                <w:rFonts w:ascii="Times New Roman" w:cs="Times New Roman"/>
                <w:sz w:val="16"/>
                <w:szCs w:val="16"/>
              </w:rPr>
              <w:t>relacionados a continuación, salvo que se oponga a la consulta.</w:t>
            </w:r>
          </w:p>
          <w:p w14:paraId="0C5E79E6" w14:textId="77777777" w:rsidR="00CC18F2" w:rsidRDefault="00CC18F2" w:rsidP="00442CAF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16"/>
                <w:szCs w:val="16"/>
              </w:rPr>
            </w:pPr>
          </w:p>
          <w:p w14:paraId="1F771E76" w14:textId="76C596AE" w:rsidR="00CC18F2" w:rsidRDefault="00CC18F2" w:rsidP="00442CAF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16"/>
                <w:szCs w:val="16"/>
              </w:rPr>
            </w:pPr>
            <w:r w:rsidRPr="00CC18F2">
              <w:rPr>
                <w:rFonts w:ascii="Times New Roman" w:cs="Times New Roman"/>
                <w:b/>
                <w:bCs/>
                <w:sz w:val="16"/>
                <w:szCs w:val="16"/>
              </w:rPr>
              <w:t>[</w:t>
            </w:r>
            <w:r w:rsidRPr="00CC18F2">
              <w:rPr>
                <w:rFonts w:ascii="Times New Roman" w:cs="Times New Roman"/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Pr="00CC18F2">
              <w:rPr>
                <w:rFonts w:ascii="Times New Roman" w:cs="Times New Roman"/>
                <w:b/>
                <w:sz w:val="16"/>
                <w:szCs w:val="16"/>
              </w:rPr>
              <w:t xml:space="preserve"> ] Me OPONGO*</w:t>
            </w:r>
            <w:r>
              <w:rPr>
                <w:rFonts w:ascii="Times New Roman" w:cs="Times New Roman"/>
                <w:sz w:val="16"/>
                <w:szCs w:val="16"/>
              </w:rPr>
              <w:t xml:space="preserve"> a la consulta de datos de identidad, </w:t>
            </w:r>
            <w:r w:rsidR="00066EB2" w:rsidRPr="00066EB2">
              <w:rPr>
                <w:rFonts w:ascii="Times New Roman" w:cs="Times New Roman"/>
                <w:sz w:val="16"/>
                <w:szCs w:val="16"/>
              </w:rPr>
              <w:t xml:space="preserve">residencia de última variación </w:t>
            </w:r>
            <w:proofErr w:type="spellStart"/>
            <w:r w:rsidR="00066EB2" w:rsidRPr="00066EB2">
              <w:rPr>
                <w:rFonts w:ascii="Times New Roman" w:cs="Times New Roman"/>
                <w:sz w:val="16"/>
                <w:szCs w:val="16"/>
              </w:rPr>
              <w:t>padr</w:t>
            </w:r>
            <w:bookmarkStart w:id="0" w:name="_GoBack"/>
            <w:bookmarkEnd w:id="0"/>
            <w:r w:rsidR="00066EB2" w:rsidRPr="00066EB2">
              <w:rPr>
                <w:rFonts w:ascii="Times New Roman" w:cs="Times New Roman"/>
                <w:sz w:val="16"/>
                <w:szCs w:val="16"/>
              </w:rPr>
              <w:t>onal</w:t>
            </w:r>
            <w:proofErr w:type="spellEnd"/>
            <w:r w:rsidR="00066EB2" w:rsidRPr="00066EB2">
              <w:rPr>
                <w:rFonts w:ascii="Times New Roman" w:cs="Times New Roman"/>
                <w:sz w:val="16"/>
                <w:szCs w:val="16"/>
              </w:rPr>
              <w:t>, histórico de municipios de residencia</w:t>
            </w:r>
            <w:r>
              <w:rPr>
                <w:rFonts w:ascii="Times New Roman" w:cs="Times New Roman"/>
                <w:sz w:val="16"/>
                <w:szCs w:val="16"/>
              </w:rPr>
              <w:t xml:space="preserve">, </w:t>
            </w:r>
            <w:r w:rsidR="00714BFD" w:rsidRPr="00714BFD">
              <w:rPr>
                <w:rFonts w:ascii="Times New Roman" w:cs="Times New Roman"/>
                <w:sz w:val="16"/>
                <w:szCs w:val="16"/>
              </w:rPr>
              <w:t>datos de residencia histórico y convivencia, convivencia a fecha actual</w:t>
            </w:r>
            <w:r w:rsidR="00714BFD">
              <w:rPr>
                <w:rFonts w:asci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cs="Times New Roman"/>
                <w:sz w:val="16"/>
                <w:szCs w:val="16"/>
              </w:rPr>
              <w:t xml:space="preserve">defunción, matrimonio, nacimiento, discapacidad, pensiones no contributivas, catastro, prestaciones sociales públicas, incapacidad temporal y maternidad, vida laboral y desempleo, </w:t>
            </w:r>
            <w:r w:rsidR="00714BFD" w:rsidRPr="00714BFD">
              <w:rPr>
                <w:rFonts w:ascii="Times New Roman" w:cs="Times New Roman"/>
                <w:sz w:val="16"/>
                <w:szCs w:val="16"/>
              </w:rPr>
              <w:t xml:space="preserve">demandante de empleo, </w:t>
            </w:r>
            <w:r>
              <w:rPr>
                <w:rFonts w:ascii="Times New Roman" w:cs="Times New Roman"/>
                <w:sz w:val="16"/>
                <w:szCs w:val="16"/>
              </w:rPr>
              <w:t xml:space="preserve">copia simple de poderes notariales, datos de salud </w:t>
            </w:r>
            <w:r w:rsidR="00714BFD" w:rsidRPr="00714BFD">
              <w:rPr>
                <w:rFonts w:ascii="Times New Roman" w:cs="Times New Roman"/>
                <w:sz w:val="16"/>
                <w:szCs w:val="16"/>
              </w:rPr>
              <w:t>datos sobre nivel y grado de dependencia y datos de discapacidad de las CCAA</w:t>
            </w:r>
            <w:r w:rsidR="00714BFD">
              <w:rPr>
                <w:rFonts w:ascii="Arial" w:hAnsi="Arial" w:cs="Arial"/>
                <w:sz w:val="18"/>
                <w:szCs w:val="16"/>
              </w:rPr>
              <w:t>.</w:t>
            </w:r>
          </w:p>
          <w:p w14:paraId="7B661B66" w14:textId="77777777" w:rsidR="00CC18F2" w:rsidRDefault="00CC18F2" w:rsidP="00442CAF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16"/>
                <w:szCs w:val="16"/>
              </w:rPr>
            </w:pPr>
          </w:p>
          <w:p w14:paraId="10B514A8" w14:textId="2B9BC452" w:rsidR="00CC18F2" w:rsidRDefault="00CC18F2" w:rsidP="00442CAF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 xml:space="preserve">Asimismo, </w:t>
            </w:r>
            <w:r w:rsidRPr="00CC18F2">
              <w:rPr>
                <w:rFonts w:ascii="Times New Roman" w:cs="Times New Roman"/>
                <w:b/>
                <w:sz w:val="16"/>
                <w:szCs w:val="16"/>
              </w:rPr>
              <w:t>autoriza</w:t>
            </w:r>
            <w:r>
              <w:rPr>
                <w:rFonts w:ascii="Times New Roman" w:cs="Times New Roman"/>
                <w:sz w:val="16"/>
                <w:szCs w:val="16"/>
              </w:rPr>
              <w:t xml:space="preserve"> la consulta de los datos tributarios, excepto que expresamente no autorice la consulta.</w:t>
            </w:r>
          </w:p>
          <w:p w14:paraId="11C73C35" w14:textId="77777777" w:rsidR="00CC18F2" w:rsidRDefault="00CC18F2" w:rsidP="00442CAF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16"/>
                <w:szCs w:val="16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right" w:tblpY="89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61"/>
            </w:tblGrid>
            <w:tr w:rsidR="0041113C" w14:paraId="7140D4EA" w14:textId="77777777" w:rsidTr="001659E4">
              <w:trPr>
                <w:trHeight w:val="2117"/>
              </w:trPr>
              <w:tc>
                <w:tcPr>
                  <w:tcW w:w="4661" w:type="dxa"/>
                </w:tcPr>
                <w:p w14:paraId="1E6416A6" w14:textId="77777777" w:rsidR="0041113C" w:rsidRPr="00B61AF9" w:rsidRDefault="0041113C" w:rsidP="0041113C">
                  <w:pPr>
                    <w:spacing w:before="60" w:after="60" w:line="288" w:lineRule="auto"/>
                    <w:ind w:left="284"/>
                    <w:rPr>
                      <w:rFonts w:ascii="Calibri" w:hAnsi="Calibri"/>
                      <w:b/>
                      <w:i/>
                      <w:sz w:val="16"/>
                      <w:szCs w:val="16"/>
                    </w:rPr>
                  </w:pPr>
                  <w:r w:rsidRPr="00B61AF9">
                    <w:rPr>
                      <w:rFonts w:ascii="Calibri" w:hAnsi="Calibri"/>
                      <w:b/>
                      <w:i/>
                      <w:sz w:val="16"/>
                      <w:szCs w:val="16"/>
                    </w:rPr>
                    <w:t xml:space="preserve">[*] No AUTORIZO/Me </w:t>
                  </w:r>
                  <w:r w:rsidRPr="00B61AF9">
                    <w:rPr>
                      <w:rFonts w:ascii="Calibri" w:hAnsi="Calibri"/>
                      <w:b/>
                      <w:bCs/>
                      <w:i/>
                      <w:sz w:val="16"/>
                      <w:szCs w:val="16"/>
                    </w:rPr>
                    <w:t>OPONGO*</w:t>
                  </w:r>
                  <w:r w:rsidRPr="00B61AF9">
                    <w:rPr>
                      <w:rFonts w:ascii="Calibri" w:hAnsi="Calibri"/>
                      <w:b/>
                      <w:i/>
                      <w:sz w:val="16"/>
                      <w:szCs w:val="16"/>
                    </w:rPr>
                    <w:t xml:space="preserve"> a la consulta</w:t>
                  </w:r>
                </w:p>
                <w:p w14:paraId="00C5ADCF" w14:textId="77777777" w:rsidR="0041113C" w:rsidRDefault="0041113C" w:rsidP="0041113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  <w:p w14:paraId="65B49DCF" w14:textId="77777777" w:rsidR="0041113C" w:rsidRDefault="0041113C" w:rsidP="0041113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  <w:p w14:paraId="14AB5E04" w14:textId="77777777" w:rsidR="0041113C" w:rsidRDefault="0041113C" w:rsidP="0041113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  <w:p w14:paraId="0D428BCF" w14:textId="77777777" w:rsidR="0041113C" w:rsidRDefault="0041113C" w:rsidP="0041113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  <w:p w14:paraId="0E4E3605" w14:textId="77777777" w:rsidR="007A384F" w:rsidRDefault="007A384F" w:rsidP="0041113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i/>
                      <w:sz w:val="16"/>
                      <w:szCs w:val="16"/>
                      <w:u w:val="single"/>
                    </w:rPr>
                  </w:pPr>
                </w:p>
                <w:p w14:paraId="100B045E" w14:textId="77777777" w:rsidR="007A384F" w:rsidRDefault="007A384F" w:rsidP="0041113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i/>
                      <w:sz w:val="16"/>
                      <w:szCs w:val="16"/>
                      <w:u w:val="single"/>
                    </w:rPr>
                  </w:pPr>
                </w:p>
                <w:p w14:paraId="17ED435F" w14:textId="685245C0" w:rsidR="0041113C" w:rsidRDefault="0041113C" w:rsidP="0041113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i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i/>
                      <w:sz w:val="16"/>
                      <w:szCs w:val="16"/>
                      <w:u w:val="single"/>
                    </w:rPr>
                    <w:t>Firma del/la</w:t>
                  </w:r>
                  <w:r w:rsidRPr="00B61AF9">
                    <w:rPr>
                      <w:rFonts w:ascii="Calibri" w:hAnsi="Calibri"/>
                      <w:b/>
                      <w:i/>
                      <w:sz w:val="16"/>
                      <w:szCs w:val="16"/>
                      <w:u w:val="single"/>
                    </w:rPr>
                    <w:t xml:space="preserve"> interesado/a sólo si no autoriza o se opone a la consulta</w:t>
                  </w:r>
                </w:p>
                <w:p w14:paraId="60A9E847" w14:textId="62EE2955" w:rsidR="0041113C" w:rsidRDefault="0041113C" w:rsidP="0041113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547DD34D" w14:textId="5F350F24" w:rsidR="00CC18F2" w:rsidRPr="00CC18F2" w:rsidRDefault="0041113C" w:rsidP="00442CAF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16"/>
                <w:szCs w:val="16"/>
              </w:rPr>
            </w:pPr>
            <w:r w:rsidRPr="00CC18F2">
              <w:rPr>
                <w:rFonts w:asci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CC18F2" w:rsidRPr="00CC18F2">
              <w:rPr>
                <w:rFonts w:ascii="Times New Roman" w:cs="Times New Roman"/>
                <w:b/>
                <w:bCs/>
                <w:sz w:val="16"/>
                <w:szCs w:val="16"/>
              </w:rPr>
              <w:t>[</w:t>
            </w:r>
            <w:r w:rsidR="00CC18F2" w:rsidRPr="00CC18F2">
              <w:rPr>
                <w:rFonts w:ascii="Times New Roman" w:cs="Times New Roman"/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="00CC18F2" w:rsidRPr="00CC18F2">
              <w:rPr>
                <w:rFonts w:ascii="Times New Roman" w:cs="Times New Roman"/>
                <w:b/>
                <w:sz w:val="16"/>
                <w:szCs w:val="16"/>
              </w:rPr>
              <w:t xml:space="preserve"> ] NO AUTORIZO*</w:t>
            </w:r>
            <w:r w:rsidR="00CC18F2">
              <w:rPr>
                <w:rFonts w:ascii="Times New Roman" w:cs="Times New Roman"/>
                <w:sz w:val="16"/>
                <w:szCs w:val="16"/>
              </w:rPr>
              <w:t xml:space="preserve"> la consulta de datos tributarios de nivel de renta e IRPF</w:t>
            </w:r>
          </w:p>
          <w:p w14:paraId="785C35A4" w14:textId="77777777" w:rsidR="00CC18F2" w:rsidRDefault="00CC18F2" w:rsidP="00442CAF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16"/>
                <w:szCs w:val="16"/>
              </w:rPr>
            </w:pPr>
          </w:p>
          <w:p w14:paraId="3B29119B" w14:textId="34EE4EAD" w:rsidR="00CC18F2" w:rsidRDefault="00CC18F2" w:rsidP="00442CAF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16"/>
                <w:szCs w:val="16"/>
              </w:rPr>
            </w:pPr>
            <w:r w:rsidRPr="0041113C">
              <w:rPr>
                <w:rFonts w:ascii="Times New Roman" w:cs="Times New Roman"/>
                <w:b/>
                <w:sz w:val="16"/>
                <w:szCs w:val="16"/>
              </w:rPr>
              <w:t xml:space="preserve">(*) </w:t>
            </w:r>
            <w:r>
              <w:rPr>
                <w:rFonts w:ascii="Times New Roman" w:cs="Times New Roman"/>
                <w:sz w:val="16"/>
                <w:szCs w:val="16"/>
              </w:rPr>
              <w:t xml:space="preserve">En el caso </w:t>
            </w:r>
            <w:r w:rsidRPr="0041113C">
              <w:rPr>
                <w:rFonts w:ascii="Times New Roman" w:cs="Times New Roman"/>
                <w:b/>
                <w:sz w:val="16"/>
                <w:szCs w:val="16"/>
              </w:rPr>
              <w:t>de NO AUTORIZACIÓN O DE OPOSICIÓN</w:t>
            </w:r>
            <w:r>
              <w:rPr>
                <w:rFonts w:ascii="Times New Roman" w:cs="Times New Roman"/>
                <w:sz w:val="16"/>
                <w:szCs w:val="16"/>
              </w:rPr>
              <w:t xml:space="preserve">  a que el órgano administrativo competente consulte u obtenga los mencionados datos y documentos, </w:t>
            </w:r>
            <w:r w:rsidRPr="0041113C">
              <w:rPr>
                <w:rFonts w:ascii="Times New Roman" w:cs="Times New Roman"/>
                <w:b/>
                <w:sz w:val="16"/>
                <w:szCs w:val="16"/>
              </w:rPr>
              <w:t>QUEDO OBLIGADO A APORTARLOS</w:t>
            </w:r>
            <w:r>
              <w:rPr>
                <w:rFonts w:ascii="Times New Roman" w:cs="Times New Roman"/>
                <w:sz w:val="16"/>
                <w:szCs w:val="16"/>
              </w:rPr>
              <w:t xml:space="preserve"> al procedimiento junto a este compromiso o cuando me sean requeridos.</w:t>
            </w:r>
          </w:p>
          <w:p w14:paraId="5B49019B" w14:textId="32980D97" w:rsidR="0041113C" w:rsidRDefault="00387251" w:rsidP="007A384F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16"/>
                <w:szCs w:val="16"/>
              </w:rPr>
            </w:pPr>
            <w:r w:rsidRPr="00092052">
              <w:rPr>
                <w:rFonts w:ascii="Times New Roman" w:cs="Times New Roman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E09151F" wp14:editId="48E7DCF8">
                      <wp:simplePos x="0" y="0"/>
                      <wp:positionH relativeFrom="column">
                        <wp:posOffset>-157939</wp:posOffset>
                      </wp:positionH>
                      <wp:positionV relativeFrom="paragraph">
                        <wp:posOffset>-2309249</wp:posOffset>
                      </wp:positionV>
                      <wp:extent cx="6652260" cy="9339565"/>
                      <wp:effectExtent l="0" t="0" r="15240" b="14605"/>
                      <wp:wrapNone/>
                      <wp:docPr id="2" name="Rectángulo redondead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2260" cy="9339565"/>
                              </a:xfrm>
                              <a:prstGeom prst="roundRect">
                                <a:avLst>
                                  <a:gd name="adj" fmla="val 170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10" o:spid="_x0000_s1026" style="position:absolute;margin-left:-12.45pt;margin-top:-181.85pt;width:523.8pt;height:735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" filled="f"/>
                  </w:pict>
                </mc:Fallback>
              </mc:AlternateConten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09"/>
            </w:tblGrid>
            <w:tr w:rsidR="007A384F" w14:paraId="69136EC4" w14:textId="77777777">
              <w:trPr>
                <w:trHeight w:val="1964"/>
              </w:trPr>
              <w:tc>
                <w:tcPr>
                  <w:tcW w:w="4909" w:type="dxa"/>
                </w:tcPr>
                <w:p w14:paraId="03268A7B" w14:textId="77777777" w:rsidR="007A384F" w:rsidRDefault="007A384F" w:rsidP="007A384F">
                  <w:pPr>
                    <w:ind w:left="52"/>
                    <w:rPr>
                      <w:rFonts w:ascii="Times New Roman" w:cs="Times New Roman"/>
                      <w:b/>
                      <w:sz w:val="16"/>
                      <w:szCs w:val="16"/>
                    </w:rPr>
                  </w:pPr>
                </w:p>
                <w:p w14:paraId="2C5A7C3E" w14:textId="77777777" w:rsidR="007A384F" w:rsidRPr="00387251" w:rsidRDefault="007A384F" w:rsidP="007A384F">
                  <w:pPr>
                    <w:rPr>
                      <w:rFonts w:ascii="Times New Roman" w:cs="Times New Roman"/>
                      <w:b/>
                      <w:sz w:val="16"/>
                      <w:szCs w:val="16"/>
                    </w:rPr>
                  </w:pPr>
                  <w:r w:rsidRPr="00387251">
                    <w:rPr>
                      <w:rFonts w:ascii="Times New Roman" w:cs="Times New Roman"/>
                      <w:b/>
                      <w:sz w:val="16"/>
                      <w:szCs w:val="16"/>
                    </w:rPr>
                    <w:t>En…………….., a……., de…………...de  20….</w:t>
                  </w:r>
                </w:p>
                <w:p w14:paraId="5CC5379B" w14:textId="77777777" w:rsidR="007A384F" w:rsidRPr="0041113C" w:rsidRDefault="007A384F" w:rsidP="007A384F">
                  <w:pPr>
                    <w:ind w:left="52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  <w:p w14:paraId="4F7E699A" w14:textId="77777777" w:rsidR="007A384F" w:rsidRDefault="007A384F" w:rsidP="007A384F">
                  <w:pPr>
                    <w:ind w:left="52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  <w:p w14:paraId="5F84EDB3" w14:textId="77777777" w:rsidR="007A384F" w:rsidRDefault="007A384F" w:rsidP="007A384F">
                  <w:pPr>
                    <w:ind w:left="52"/>
                    <w:rPr>
                      <w:rFonts w:ascii="Times New Roman" w:cs="Times New Roman"/>
                      <w:sz w:val="16"/>
                      <w:szCs w:val="16"/>
                    </w:rPr>
                  </w:pPr>
                  <w:r w:rsidRPr="0041113C">
                    <w:rPr>
                      <w:rFonts w:asci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14:paraId="55F193B8" w14:textId="77777777" w:rsidR="007A384F" w:rsidRDefault="007A384F" w:rsidP="007A384F">
                  <w:pPr>
                    <w:ind w:left="52"/>
                    <w:rPr>
                      <w:rFonts w:ascii="Times New Roman" w:cs="Times New Roman"/>
                      <w:sz w:val="16"/>
                      <w:szCs w:val="16"/>
                    </w:rPr>
                  </w:pPr>
                </w:p>
                <w:p w14:paraId="6057D547" w14:textId="77777777" w:rsidR="007A384F" w:rsidRDefault="007A384F" w:rsidP="007A384F">
                  <w:pPr>
                    <w:rPr>
                      <w:rFonts w:asci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  <w:p w14:paraId="4DDB7359" w14:textId="7B16D7A3" w:rsidR="007A384F" w:rsidRPr="007A384F" w:rsidRDefault="007A384F" w:rsidP="007A384F">
                  <w:pPr>
                    <w:rPr>
                      <w:rFonts w:ascii="Times New Roman" w:cs="Times New Roman"/>
                      <w:b/>
                      <w:i/>
                      <w:sz w:val="18"/>
                      <w:szCs w:val="18"/>
                    </w:rPr>
                  </w:pPr>
                  <w:r w:rsidRPr="001659E4">
                    <w:rPr>
                      <w:rFonts w:ascii="Times New Roman" w:cs="Times New Roman"/>
                      <w:b/>
                      <w:sz w:val="18"/>
                      <w:szCs w:val="18"/>
                      <w:u w:val="single"/>
                    </w:rPr>
                    <w:t>Firma</w:t>
                  </w:r>
                  <w:r w:rsidR="001659E4" w:rsidRPr="001659E4">
                    <w:rPr>
                      <w:rFonts w:ascii="Times New Roman" w:cs="Times New Roman"/>
                      <w:b/>
                      <w:sz w:val="18"/>
                      <w:szCs w:val="18"/>
                      <w:u w:val="single"/>
                    </w:rPr>
                    <w:t>do</w:t>
                  </w:r>
                  <w:r w:rsidR="001659E4" w:rsidRPr="001659E4">
                    <w:rPr>
                      <w:rFonts w:ascii="Times New Roman" w:cs="Times New Roman"/>
                      <w:b/>
                      <w:sz w:val="18"/>
                      <w:szCs w:val="18"/>
                    </w:rPr>
                    <w:t>:</w:t>
                  </w:r>
                </w:p>
                <w:p w14:paraId="3F3F1E6F" w14:textId="77777777" w:rsidR="001659E4" w:rsidRDefault="001659E4" w:rsidP="007A384F">
                  <w:pPr>
                    <w:rPr>
                      <w:rFonts w:ascii="Times New Roman" w:cs="Times New Roman"/>
                      <w:b/>
                      <w:sz w:val="18"/>
                      <w:szCs w:val="18"/>
                    </w:rPr>
                  </w:pPr>
                </w:p>
                <w:p w14:paraId="5ED694B3" w14:textId="1CFD315A" w:rsidR="007A384F" w:rsidRPr="007A384F" w:rsidRDefault="007A384F" w:rsidP="007A384F">
                  <w:pPr>
                    <w:rPr>
                      <w:rFonts w:ascii="Times New Roman" w:cs="Times New Roman"/>
                      <w:b/>
                      <w:sz w:val="20"/>
                      <w:szCs w:val="20"/>
                    </w:rPr>
                  </w:pPr>
                  <w:r w:rsidRPr="007A384F">
                    <w:rPr>
                      <w:rFonts w:ascii="Times New Roman" w:cs="Times New Roman"/>
                      <w:b/>
                      <w:sz w:val="18"/>
                      <w:szCs w:val="18"/>
                    </w:rPr>
                    <w:t>(Este documento</w:t>
                  </w:r>
                  <w:r w:rsidRPr="00387251">
                    <w:rPr>
                      <w:rFonts w:asci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7A384F">
                    <w:rPr>
                      <w:rFonts w:ascii="Times New Roman" w:cs="Times New Roman"/>
                      <w:b/>
                      <w:sz w:val="18"/>
                      <w:szCs w:val="18"/>
                      <w:u w:val="single"/>
                    </w:rPr>
                    <w:t>NO SERÁ VÁLIDO</w:t>
                  </w:r>
                  <w:r w:rsidRPr="00387251">
                    <w:rPr>
                      <w:rFonts w:asci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7A384F">
                    <w:rPr>
                      <w:rFonts w:ascii="Times New Roman" w:cs="Times New Roman"/>
                      <w:b/>
                      <w:sz w:val="18"/>
                      <w:szCs w:val="18"/>
                    </w:rPr>
                    <w:t>sin la firma de la persona cuidadora)</w:t>
                  </w:r>
                </w:p>
              </w:tc>
            </w:tr>
          </w:tbl>
          <w:p w14:paraId="617A9A23" w14:textId="4242FD47" w:rsidR="00E63F4B" w:rsidRPr="00387251" w:rsidRDefault="00E63F4B" w:rsidP="003E6F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846202" w14:textId="77777777" w:rsidR="003E6FF4" w:rsidRDefault="003E6FF4" w:rsidP="003E6FF4">
      <w:pPr>
        <w:rPr>
          <w:rFonts w:ascii="Times New Roman" w:cs="Times New Roman"/>
          <w:sz w:val="16"/>
          <w:szCs w:val="16"/>
        </w:rPr>
      </w:pPr>
    </w:p>
    <w:p w14:paraId="065CD0C2" w14:textId="77777777" w:rsidR="007A384F" w:rsidRDefault="007A384F" w:rsidP="003E6FF4">
      <w:pPr>
        <w:rPr>
          <w:rFonts w:ascii="Times New Roman" w:cs="Times New Roman"/>
          <w:sz w:val="16"/>
          <w:szCs w:val="16"/>
        </w:rPr>
      </w:pPr>
    </w:p>
    <w:tbl>
      <w:tblPr>
        <w:tblW w:w="10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1"/>
      </w:tblGrid>
      <w:tr w:rsidR="003E6FF4" w:rsidRPr="00387251" w14:paraId="55C4956D" w14:textId="77777777" w:rsidTr="00387251">
        <w:tc>
          <w:tcPr>
            <w:tcW w:w="10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5A76C" w14:textId="407C33E3" w:rsidR="003E6FF4" w:rsidRPr="00387251" w:rsidRDefault="003E6FF4" w:rsidP="003872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7251">
              <w:rPr>
                <w:rFonts w:ascii="Arial" w:hAnsi="Arial" w:cs="Arial"/>
                <w:b/>
                <w:bCs/>
                <w:sz w:val="20"/>
                <w:szCs w:val="20"/>
              </w:rPr>
              <w:t>INFORMACIÓN BÁSICA SOBRE PROTECCIÓN DE DATOS</w:t>
            </w:r>
          </w:p>
        </w:tc>
      </w:tr>
      <w:tr w:rsidR="003E6FF4" w:rsidRPr="00387251" w14:paraId="0746E15E" w14:textId="77777777" w:rsidTr="00387251">
        <w:trPr>
          <w:trHeight w:val="123"/>
        </w:trPr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70750A" w14:textId="77777777" w:rsidR="003E6FF4" w:rsidRPr="00387251" w:rsidRDefault="003E6FF4" w:rsidP="00387251">
            <w:pPr>
              <w:spacing w:before="120" w:after="120" w:line="160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38725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Responsable del tratamiento de datos</w:t>
            </w:r>
          </w:p>
        </w:tc>
      </w:tr>
      <w:tr w:rsidR="003E6FF4" w:rsidRPr="00387251" w14:paraId="4265DA9E" w14:textId="77777777" w:rsidTr="001659E4">
        <w:trPr>
          <w:trHeight w:val="365"/>
        </w:trPr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4099BB" w14:textId="77777777" w:rsidR="003E6FF4" w:rsidRPr="00387251" w:rsidRDefault="003E6FF4" w:rsidP="00387251">
            <w:pPr>
              <w:spacing w:line="1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251">
              <w:rPr>
                <w:rFonts w:ascii="Arial" w:hAnsi="Arial" w:cs="Arial"/>
                <w:b/>
                <w:bCs/>
                <w:sz w:val="16"/>
                <w:szCs w:val="16"/>
              </w:rPr>
              <w:t>Dirección Gerencial del Instituto Murciano de Acción Social (IMAS)</w:t>
            </w:r>
          </w:p>
          <w:p w14:paraId="5A5678D1" w14:textId="77777777" w:rsidR="003E6FF4" w:rsidRPr="00387251" w:rsidRDefault="003E6FF4" w:rsidP="00387251">
            <w:pPr>
              <w:spacing w:line="1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251">
              <w:rPr>
                <w:rFonts w:ascii="Arial" w:hAnsi="Arial" w:cs="Arial"/>
                <w:b/>
                <w:bCs/>
                <w:sz w:val="16"/>
                <w:szCs w:val="16"/>
              </w:rPr>
              <w:t>GEAS-IMAS@listas.carm.es</w:t>
            </w:r>
          </w:p>
        </w:tc>
      </w:tr>
      <w:tr w:rsidR="003E6FF4" w:rsidRPr="00387251" w14:paraId="5E631E6A" w14:textId="77777777" w:rsidTr="00387251">
        <w:trPr>
          <w:trHeight w:val="176"/>
        </w:trPr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80C06E" w14:textId="77777777" w:rsidR="003E6FF4" w:rsidRPr="00387251" w:rsidRDefault="003E6FF4" w:rsidP="00387251">
            <w:pPr>
              <w:spacing w:before="120" w:after="120" w:line="160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38725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Delegado de Protección de Datos</w:t>
            </w:r>
          </w:p>
        </w:tc>
      </w:tr>
      <w:tr w:rsidR="003E6FF4" w:rsidRPr="00387251" w14:paraId="2663D7ED" w14:textId="77777777" w:rsidTr="00387251">
        <w:trPr>
          <w:trHeight w:val="290"/>
        </w:trPr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92BC46" w14:textId="77777777" w:rsidR="003E6FF4" w:rsidRPr="00387251" w:rsidRDefault="003E6FF4" w:rsidP="00387251">
            <w:pPr>
              <w:spacing w:line="16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87251">
              <w:rPr>
                <w:rFonts w:ascii="Arial" w:eastAsia="Arial" w:hAnsi="Arial" w:cs="Arial"/>
                <w:sz w:val="16"/>
                <w:szCs w:val="16"/>
              </w:rPr>
              <w:t>CENTRO REGIONAL DE SERVICIOS AVANZADOS S.A</w:t>
            </w:r>
          </w:p>
          <w:p w14:paraId="674D9541" w14:textId="77777777" w:rsidR="003E6FF4" w:rsidRPr="00387251" w:rsidRDefault="003E6FF4" w:rsidP="00387251">
            <w:pPr>
              <w:spacing w:line="16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87251">
              <w:rPr>
                <w:rFonts w:ascii="Arial" w:eastAsia="Arial" w:hAnsi="Arial" w:cs="Arial"/>
                <w:sz w:val="16"/>
                <w:szCs w:val="16"/>
              </w:rPr>
              <w:t>dpd.imas@carm.es</w:t>
            </w:r>
          </w:p>
        </w:tc>
      </w:tr>
      <w:tr w:rsidR="003E6FF4" w:rsidRPr="00387251" w14:paraId="675FBE07" w14:textId="77777777" w:rsidTr="00387251">
        <w:trPr>
          <w:trHeight w:val="114"/>
        </w:trPr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5F557E" w14:textId="77777777" w:rsidR="003E6FF4" w:rsidRPr="00387251" w:rsidRDefault="003E6FF4" w:rsidP="00387251">
            <w:pPr>
              <w:spacing w:before="120" w:after="120" w:line="160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38725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Finalidad del tratamiento de datos</w:t>
            </w:r>
          </w:p>
        </w:tc>
      </w:tr>
      <w:tr w:rsidR="003E6FF4" w:rsidRPr="00387251" w14:paraId="1F55E862" w14:textId="77777777" w:rsidTr="007A384F">
        <w:trPr>
          <w:trHeight w:val="187"/>
        </w:trPr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C30555" w14:textId="78845BFA" w:rsidR="003E6FF4" w:rsidRPr="007A384F" w:rsidRDefault="003E6FF4" w:rsidP="007A384F">
            <w:pPr>
              <w:spacing w:line="1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7251">
              <w:rPr>
                <w:rFonts w:ascii="Arial" w:hAnsi="Arial" w:cs="Arial"/>
                <w:sz w:val="16"/>
                <w:szCs w:val="16"/>
              </w:rPr>
              <w:t>Reconocimiento de la situación de dependencia y reconocimiento del derecho a las prestaci</w:t>
            </w:r>
            <w:r w:rsidR="007A384F">
              <w:rPr>
                <w:rFonts w:ascii="Arial" w:hAnsi="Arial" w:cs="Arial"/>
                <w:sz w:val="16"/>
                <w:szCs w:val="16"/>
              </w:rPr>
              <w:t>ones del Sistema de dependencia.</w:t>
            </w:r>
          </w:p>
        </w:tc>
      </w:tr>
      <w:tr w:rsidR="003E6FF4" w:rsidRPr="00387251" w14:paraId="23BD8C73" w14:textId="77777777" w:rsidTr="00387251">
        <w:trPr>
          <w:trHeight w:val="204"/>
        </w:trPr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C0AD1A" w14:textId="77777777" w:rsidR="003E6FF4" w:rsidRPr="00387251" w:rsidRDefault="003E6FF4" w:rsidP="00387251">
            <w:pPr>
              <w:spacing w:before="120" w:after="120" w:line="160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38725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Legitimación</w:t>
            </w:r>
          </w:p>
        </w:tc>
      </w:tr>
      <w:tr w:rsidR="003E6FF4" w:rsidRPr="00387251" w14:paraId="5B20A877" w14:textId="77777777" w:rsidTr="00387251">
        <w:trPr>
          <w:trHeight w:val="162"/>
        </w:trPr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C1CEA0" w14:textId="77777777" w:rsidR="003E6FF4" w:rsidRPr="00387251" w:rsidRDefault="003E6FF4" w:rsidP="007A384F">
            <w:pPr>
              <w:spacing w:line="18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7251">
              <w:rPr>
                <w:rFonts w:ascii="Arial" w:hAnsi="Arial" w:cs="Arial"/>
                <w:sz w:val="16"/>
                <w:szCs w:val="16"/>
              </w:rPr>
              <w:t>REGLAMENTO (UE) 2016/679 DEL PARLAMENTO EUROPEO Y DEL CONSEJO de 27 de abril de 2016, relativo a la protección de las personas físicas en lo que respecta al tratamiento de datos personales y a la libre circulación de estos datos y por el que se deroga la Directiva 95/46/CE (Reglamento general de protección de datos Artículo 9.2 h).</w:t>
            </w:r>
          </w:p>
        </w:tc>
      </w:tr>
      <w:tr w:rsidR="003E6FF4" w:rsidRPr="00387251" w14:paraId="04BE1500" w14:textId="77777777" w:rsidTr="00387251">
        <w:trPr>
          <w:trHeight w:val="138"/>
        </w:trPr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EBBCFE" w14:textId="77777777" w:rsidR="003E6FF4" w:rsidRPr="00387251" w:rsidRDefault="003E6FF4" w:rsidP="007A384F">
            <w:pPr>
              <w:spacing w:before="120" w:after="120" w:line="18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38725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Destinatarios de cesiones de datos</w:t>
            </w:r>
          </w:p>
        </w:tc>
      </w:tr>
      <w:tr w:rsidR="003E6FF4" w:rsidRPr="00387251" w14:paraId="08309EF9" w14:textId="77777777" w:rsidTr="001659E4">
        <w:trPr>
          <w:trHeight w:val="566"/>
        </w:trPr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38415F" w14:textId="77777777" w:rsidR="003E6FF4" w:rsidRPr="00387251" w:rsidRDefault="003E6FF4" w:rsidP="007A384F">
            <w:pPr>
              <w:spacing w:line="18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7251">
              <w:rPr>
                <w:rFonts w:ascii="Arial" w:hAnsi="Arial" w:cs="Arial"/>
                <w:sz w:val="16"/>
                <w:szCs w:val="16"/>
              </w:rPr>
              <w:t>Los datos se cederán a los Ayuntamientos de la Región de Murcia que tengan suscrito el Convenio de colaboración entre la Comunidad Autónoma de la Región de Murcia, a través del IMAS y de la Consejería competente en materia de informática, para regular las condiciones y garantías en el intercambio electrónico de los datos en entornos cerrados de comunicación, o a otras Administraciones o entes públicos, previa autorización de la cesión por el interesado.</w:t>
            </w:r>
          </w:p>
        </w:tc>
      </w:tr>
      <w:tr w:rsidR="003E6FF4" w:rsidRPr="00387251" w14:paraId="1FD04E48" w14:textId="77777777" w:rsidTr="00387251">
        <w:trPr>
          <w:trHeight w:val="205"/>
        </w:trPr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4F788B" w14:textId="77777777" w:rsidR="003E6FF4" w:rsidRPr="00387251" w:rsidRDefault="003E6FF4" w:rsidP="007A384F">
            <w:pPr>
              <w:spacing w:before="120" w:after="120" w:line="18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38725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Derechos del/la interesado/a</w:t>
            </w:r>
          </w:p>
        </w:tc>
      </w:tr>
      <w:tr w:rsidR="003E6FF4" w:rsidRPr="00387251" w14:paraId="659B1CCE" w14:textId="77777777" w:rsidTr="001659E4">
        <w:trPr>
          <w:trHeight w:val="257"/>
        </w:trPr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57D535" w14:textId="77777777" w:rsidR="003E6FF4" w:rsidRPr="00387251" w:rsidRDefault="003E6FF4" w:rsidP="007A384F">
            <w:pPr>
              <w:spacing w:line="180" w:lineRule="atLeast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387251">
              <w:rPr>
                <w:rFonts w:ascii="Arial" w:hAnsi="Arial" w:cs="Arial"/>
                <w:sz w:val="16"/>
                <w:szCs w:val="16"/>
              </w:rPr>
              <w:t>Tiene derecho a acceder, rectificar y suprimir los datos, así como a su portabilidad, la limitación u oposición al tratamiento y otros derechos especificados en la información adicional. Podrá ejercerlos mediante el formulario del procedimiento 2736.</w:t>
            </w:r>
          </w:p>
        </w:tc>
      </w:tr>
      <w:tr w:rsidR="003E6FF4" w:rsidRPr="00387251" w14:paraId="2A038206" w14:textId="77777777" w:rsidTr="00387251">
        <w:trPr>
          <w:trHeight w:val="84"/>
        </w:trPr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AD00C7" w14:textId="77777777" w:rsidR="003E6FF4" w:rsidRPr="00387251" w:rsidRDefault="003E6FF4" w:rsidP="007A384F">
            <w:pPr>
              <w:spacing w:before="120" w:after="120" w:line="18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38725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Procedencia de los datos</w:t>
            </w:r>
          </w:p>
        </w:tc>
      </w:tr>
      <w:tr w:rsidR="003E6FF4" w:rsidRPr="00387251" w14:paraId="09955705" w14:textId="77777777" w:rsidTr="001659E4">
        <w:trPr>
          <w:trHeight w:val="311"/>
        </w:trPr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9FEEB4" w14:textId="77777777" w:rsidR="003E6FF4" w:rsidRPr="00387251" w:rsidRDefault="003E6FF4" w:rsidP="007A384F">
            <w:pPr>
              <w:spacing w:line="180" w:lineRule="atLeast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387251">
              <w:rPr>
                <w:rFonts w:ascii="Arial" w:eastAsia="Arial" w:hAnsi="Arial" w:cs="Arial"/>
                <w:sz w:val="16"/>
                <w:szCs w:val="16"/>
              </w:rPr>
              <w:t>Además de los datos aportados por el/la interesado/a, también se obtienen de la plataforma de interoperabilidad de la CARM con otras Administraciones Públicas y del Servicio Murciano de Salud en el caso de datos de salud.</w:t>
            </w:r>
          </w:p>
        </w:tc>
      </w:tr>
      <w:tr w:rsidR="003E6FF4" w:rsidRPr="00387251" w14:paraId="1FBCB715" w14:textId="77777777" w:rsidTr="00387251">
        <w:trPr>
          <w:trHeight w:val="127"/>
        </w:trPr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38164F" w14:textId="77777777" w:rsidR="003E6FF4" w:rsidRPr="00387251" w:rsidRDefault="003E6FF4" w:rsidP="007A384F">
            <w:pPr>
              <w:spacing w:before="120" w:after="120" w:line="18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38725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Información adicional</w:t>
            </w:r>
          </w:p>
        </w:tc>
      </w:tr>
      <w:tr w:rsidR="003E6FF4" w:rsidRPr="00387251" w14:paraId="07FFC555" w14:textId="77777777" w:rsidTr="00387251">
        <w:trPr>
          <w:trHeight w:val="460"/>
        </w:trPr>
        <w:tc>
          <w:tcPr>
            <w:tcW w:w="10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F0F4E" w14:textId="77777777" w:rsidR="00714BFD" w:rsidRPr="00714BFD" w:rsidRDefault="003E6FF4" w:rsidP="00714BFD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387251">
              <w:rPr>
                <w:rFonts w:ascii="Arial" w:eastAsia="Arial" w:hAnsi="Arial" w:cs="Arial"/>
                <w:sz w:val="16"/>
                <w:szCs w:val="16"/>
              </w:rPr>
              <w:t>Los datos</w:t>
            </w:r>
            <w:r w:rsidR="00066EB2" w:rsidRPr="00387251">
              <w:rPr>
                <w:rFonts w:ascii="Arial" w:eastAsia="Arial" w:hAnsi="Arial" w:cs="Arial"/>
                <w:sz w:val="16"/>
                <w:szCs w:val="16"/>
              </w:rPr>
              <w:t xml:space="preserve"> que se pueden obtener son: de </w:t>
            </w:r>
            <w:r w:rsidR="00714BFD" w:rsidRPr="00714BFD">
              <w:rPr>
                <w:rFonts w:ascii="Arial" w:eastAsia="Arial" w:hAnsi="Arial" w:cs="Arial"/>
                <w:sz w:val="16"/>
                <w:szCs w:val="16"/>
              </w:rPr>
              <w:t xml:space="preserve">identidad, residencia de última variación </w:t>
            </w:r>
            <w:proofErr w:type="spellStart"/>
            <w:r w:rsidR="00714BFD" w:rsidRPr="00714BFD">
              <w:rPr>
                <w:rFonts w:ascii="Arial" w:eastAsia="Arial" w:hAnsi="Arial" w:cs="Arial"/>
                <w:sz w:val="16"/>
                <w:szCs w:val="16"/>
              </w:rPr>
              <w:t>padronal</w:t>
            </w:r>
            <w:proofErr w:type="spellEnd"/>
            <w:r w:rsidR="00714BFD" w:rsidRPr="00714BFD">
              <w:rPr>
                <w:rFonts w:ascii="Arial" w:eastAsia="Arial" w:hAnsi="Arial" w:cs="Arial"/>
                <w:sz w:val="16"/>
                <w:szCs w:val="16"/>
              </w:rPr>
              <w:t>, histórico de municipios de residencia, datos de residencia histórico y convivencia, convivencia a fecha actual, defunción, matrimonio, nacimiento, discapacidad, pensiones no contributivas, catastro, prestaciones sociales públicas, incapacidad temporal y maternidad, vida laboral y desempleo, demandante de empleo, copia simple de poderes notariales, datos de salud datos sobre nivel y grado de dependencia y datos de discapacidad de las CCAA.</w:t>
            </w:r>
          </w:p>
          <w:p w14:paraId="5280E3CF" w14:textId="01B6D391" w:rsidR="001659E4" w:rsidRDefault="001659E4" w:rsidP="007A384F">
            <w:pPr>
              <w:spacing w:line="180" w:lineRule="atLeast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8F22B6A" w14:textId="77777777" w:rsidR="003E6FF4" w:rsidRPr="00387251" w:rsidRDefault="003E6FF4" w:rsidP="007A384F">
            <w:pPr>
              <w:spacing w:line="180" w:lineRule="atLeast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387251">
              <w:rPr>
                <w:rFonts w:ascii="Arial" w:eastAsia="Arial" w:hAnsi="Arial" w:cs="Arial"/>
                <w:sz w:val="16"/>
                <w:szCs w:val="16"/>
              </w:rPr>
              <w:t>Puede consultar la información adicional y detallada sobre protección de datos en nuestra página URL:</w:t>
            </w:r>
          </w:p>
          <w:p w14:paraId="6D783B6D" w14:textId="77777777" w:rsidR="003E6FF4" w:rsidRPr="00387251" w:rsidRDefault="003E6FF4" w:rsidP="007A384F">
            <w:pPr>
              <w:spacing w:line="180" w:lineRule="atLeast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88CAE19" w14:textId="77777777" w:rsidR="003E6FF4" w:rsidRPr="00387251" w:rsidRDefault="003E6FF4" w:rsidP="007A384F">
            <w:pPr>
              <w:spacing w:line="180" w:lineRule="atLeast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87251">
              <w:rPr>
                <w:rFonts w:ascii="Arial" w:eastAsia="Arial" w:hAnsi="Arial" w:cs="Arial"/>
                <w:b/>
                <w:sz w:val="16"/>
                <w:szCs w:val="16"/>
              </w:rPr>
              <w:t>http://www.carm.es/web/pagina?IDCONTENIDO=62678&amp;IDTIPO=100&amp;RASTRO=c672$m</w:t>
            </w:r>
          </w:p>
        </w:tc>
      </w:tr>
    </w:tbl>
    <w:p w14:paraId="7CEA4117" w14:textId="1EFB5267" w:rsidR="00F02690" w:rsidRPr="00387251" w:rsidRDefault="007A384F" w:rsidP="003E6FF4">
      <w:pPr>
        <w:rPr>
          <w:rFonts w:ascii="Times New Roman" w:cs="Times New Roman"/>
          <w:sz w:val="16"/>
          <w:szCs w:val="16"/>
        </w:rPr>
      </w:pPr>
      <w:r w:rsidRPr="00387251">
        <w:rPr>
          <w:rFonts w:ascii="Arial" w:hAnsi="Arial" w:cs="Arial"/>
          <w:b/>
          <w:sz w:val="20"/>
          <w:szCs w:val="20"/>
        </w:rPr>
        <w:t>DIRECTOR/A GENERAL DE PENSIONES, VALORACIÓN Y PROGRAMAS DE INCLUSIÓN</w:t>
      </w:r>
    </w:p>
    <w:sectPr w:rsidR="00F02690" w:rsidRPr="00387251" w:rsidSect="003E6FF4">
      <w:headerReference w:type="default" r:id="rId12"/>
      <w:pgSz w:w="11906" w:h="16838" w:code="9"/>
      <w:pgMar w:top="426" w:right="851" w:bottom="567" w:left="851" w:header="284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30F7B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A6827" w14:textId="77777777" w:rsidR="00AB16D5" w:rsidRDefault="00AB16D5" w:rsidP="0033118A">
      <w:r>
        <w:separator/>
      </w:r>
    </w:p>
  </w:endnote>
  <w:endnote w:type="continuationSeparator" w:id="0">
    <w:p w14:paraId="77649086" w14:textId="77777777" w:rsidR="00AB16D5" w:rsidRDefault="00AB16D5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1C462" w14:textId="77777777" w:rsidR="00AB16D5" w:rsidRDefault="00AB16D5" w:rsidP="0033118A">
      <w:r>
        <w:separator/>
      </w:r>
    </w:p>
  </w:footnote>
  <w:footnote w:type="continuationSeparator" w:id="0">
    <w:p w14:paraId="15E331B0" w14:textId="77777777" w:rsidR="00AB16D5" w:rsidRDefault="00AB16D5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14:paraId="1767F85C" w14:textId="77777777" w:rsidTr="009B1B3A">
      <w:trPr>
        <w:cantSplit/>
        <w:trHeight w:hRule="exact" w:val="1702"/>
      </w:trPr>
      <w:tc>
        <w:tcPr>
          <w:tcW w:w="11906" w:type="dxa"/>
          <w:noWrap/>
        </w:tcPr>
        <w:p w14:paraId="5B1A34C9" w14:textId="77777777" w:rsidR="0033118A" w:rsidRDefault="008F4E9D" w:rsidP="00244494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3010E2BB" wp14:editId="12D6E758">
                <wp:extent cx="7153275" cy="1533525"/>
                <wp:effectExtent l="0" t="0" r="9525" b="9525"/>
                <wp:docPr id="3" name="Imagen 3" descr="C:\Users\Usuario\Downloads\membre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ownloads\membre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327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AFA622" w14:textId="77777777"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257E"/>
    <w:multiLevelType w:val="hybridMultilevel"/>
    <w:tmpl w:val="AAA278E0"/>
    <w:lvl w:ilvl="0" w:tplc="1CA8BF92">
      <w:start w:val="1"/>
      <w:numFmt w:val="decimal"/>
      <w:lvlText w:val="%1."/>
      <w:lvlJc w:val="left"/>
      <w:pPr>
        <w:tabs>
          <w:tab w:val="num" w:pos="646"/>
        </w:tabs>
        <w:ind w:left="646" w:hanging="362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014515"/>
    <w:multiLevelType w:val="hybridMultilevel"/>
    <w:tmpl w:val="D7C8A900"/>
    <w:lvl w:ilvl="0" w:tplc="8292A3FA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75C58EE"/>
    <w:multiLevelType w:val="hybridMultilevel"/>
    <w:tmpl w:val="CF1E59C0"/>
    <w:lvl w:ilvl="0" w:tplc="3168D5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5A49CE"/>
    <w:multiLevelType w:val="multilevel"/>
    <w:tmpl w:val="9B0EDE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7A6411E5"/>
    <w:multiLevelType w:val="hybridMultilevel"/>
    <w:tmpl w:val="70F01AA6"/>
    <w:lvl w:ilvl="0" w:tplc="A8183A06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cs="Arial Unicode MS" w:hint="default"/>
        <w:color w:val="00000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77"/>
    <w:rsid w:val="00047D79"/>
    <w:rsid w:val="00066EB2"/>
    <w:rsid w:val="000727BB"/>
    <w:rsid w:val="00084A90"/>
    <w:rsid w:val="00092052"/>
    <w:rsid w:val="000A6CBE"/>
    <w:rsid w:val="000B4103"/>
    <w:rsid w:val="0013104E"/>
    <w:rsid w:val="001353E8"/>
    <w:rsid w:val="001659E4"/>
    <w:rsid w:val="0019746C"/>
    <w:rsid w:val="001B3026"/>
    <w:rsid w:val="001C1BD8"/>
    <w:rsid w:val="001C7704"/>
    <w:rsid w:val="001F508C"/>
    <w:rsid w:val="001F6198"/>
    <w:rsid w:val="0020548E"/>
    <w:rsid w:val="0022494F"/>
    <w:rsid w:val="00235B81"/>
    <w:rsid w:val="00244494"/>
    <w:rsid w:val="00260634"/>
    <w:rsid w:val="002C71E3"/>
    <w:rsid w:val="003001D5"/>
    <w:rsid w:val="0033118A"/>
    <w:rsid w:val="00387251"/>
    <w:rsid w:val="003940CD"/>
    <w:rsid w:val="003C26F0"/>
    <w:rsid w:val="003E6FF4"/>
    <w:rsid w:val="0041113C"/>
    <w:rsid w:val="00442CAF"/>
    <w:rsid w:val="004A7E77"/>
    <w:rsid w:val="004E7DEE"/>
    <w:rsid w:val="005271AF"/>
    <w:rsid w:val="00536810"/>
    <w:rsid w:val="00546BB5"/>
    <w:rsid w:val="00567612"/>
    <w:rsid w:val="00681F44"/>
    <w:rsid w:val="006E07E8"/>
    <w:rsid w:val="006E3224"/>
    <w:rsid w:val="00714BFD"/>
    <w:rsid w:val="00721E50"/>
    <w:rsid w:val="00732F91"/>
    <w:rsid w:val="00752411"/>
    <w:rsid w:val="00792E76"/>
    <w:rsid w:val="00793EA1"/>
    <w:rsid w:val="007A384F"/>
    <w:rsid w:val="00805E6D"/>
    <w:rsid w:val="008242F9"/>
    <w:rsid w:val="00854577"/>
    <w:rsid w:val="00857EDE"/>
    <w:rsid w:val="008B55BB"/>
    <w:rsid w:val="008C083F"/>
    <w:rsid w:val="008D0DF7"/>
    <w:rsid w:val="008D5061"/>
    <w:rsid w:val="008E3810"/>
    <w:rsid w:val="008F4E9D"/>
    <w:rsid w:val="009063BC"/>
    <w:rsid w:val="00914ABD"/>
    <w:rsid w:val="009B1B3A"/>
    <w:rsid w:val="009C7CF2"/>
    <w:rsid w:val="009E5AC1"/>
    <w:rsid w:val="00A01ACF"/>
    <w:rsid w:val="00A0349E"/>
    <w:rsid w:val="00A441B7"/>
    <w:rsid w:val="00AB16D5"/>
    <w:rsid w:val="00AC6E86"/>
    <w:rsid w:val="00B7479B"/>
    <w:rsid w:val="00BB6811"/>
    <w:rsid w:val="00C44004"/>
    <w:rsid w:val="00CA592C"/>
    <w:rsid w:val="00CC18F2"/>
    <w:rsid w:val="00CC4BAD"/>
    <w:rsid w:val="00D0196C"/>
    <w:rsid w:val="00D01A88"/>
    <w:rsid w:val="00E63F4B"/>
    <w:rsid w:val="00E9484A"/>
    <w:rsid w:val="00EB727C"/>
    <w:rsid w:val="00F02690"/>
    <w:rsid w:val="00F12F6E"/>
    <w:rsid w:val="00F217D2"/>
    <w:rsid w:val="00F567D7"/>
    <w:rsid w:val="00F57B54"/>
    <w:rsid w:val="00F64701"/>
    <w:rsid w:val="00F75A89"/>
    <w:rsid w:val="00FE4FF5"/>
    <w:rsid w:val="00FF2132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1E4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49E"/>
    <w:pPr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7">
    <w:name w:val="Body text (7)_"/>
    <w:basedOn w:val="Fuentedeprrafopredeter"/>
    <w:link w:val="Bodytext70"/>
    <w:uiPriority w:val="99"/>
    <w:locked/>
    <w:rsid w:val="00A0349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7ArialUnicodeMS">
    <w:name w:val="Body text (7) + Arial Unicode MS"/>
    <w:aliases w:val="10 pt,Not Bold"/>
    <w:basedOn w:val="Bodytext7"/>
    <w:uiPriority w:val="99"/>
    <w:rsid w:val="00A0349E"/>
    <w:rPr>
      <w:rFonts w:ascii="Arial Unicode MS" w:eastAsia="Times New Roman" w:hAnsi="Times New Roman" w:cs="Arial Unicode MS"/>
      <w:b w:val="0"/>
      <w:bCs w:val="0"/>
      <w:sz w:val="20"/>
      <w:szCs w:val="20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A0349E"/>
    <w:pPr>
      <w:shd w:val="clear" w:color="auto" w:fill="FFFFFF"/>
      <w:spacing w:before="180" w:after="300" w:line="240" w:lineRule="atLeast"/>
    </w:pPr>
    <w:rPr>
      <w:rFonts w:ascii="Times New Roman" w:eastAsiaTheme="minorHAnsi" w:cs="Times New Roman"/>
      <w:b/>
      <w:bCs/>
      <w:color w:val="auto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A0349E"/>
    <w:pPr>
      <w:ind w:left="720"/>
      <w:contextualSpacing/>
    </w:pPr>
    <w:rPr>
      <w:rFonts w:ascii="Times New Roman" w:cs="Times New Roman"/>
      <w:color w:val="auto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06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634"/>
    <w:rPr>
      <w:rFonts w:ascii="Tahoma" w:eastAsia="Times New Roman" w:hAnsi="Tahoma" w:cs="Tahoma"/>
      <w:color w:val="000000"/>
      <w:sz w:val="16"/>
      <w:szCs w:val="16"/>
      <w:lang w:val="es-ES_tradnl" w:eastAsia="es-ES_tradnl"/>
    </w:rPr>
  </w:style>
  <w:style w:type="character" w:styleId="Hipervnculo">
    <w:name w:val="Hyperlink"/>
    <w:uiPriority w:val="99"/>
    <w:unhideWhenUsed/>
    <w:rsid w:val="00084A90"/>
    <w:rPr>
      <w:color w:val="0563C1"/>
      <w:u w:val="single"/>
    </w:rPr>
  </w:style>
  <w:style w:type="character" w:styleId="nfasis">
    <w:name w:val="Emphasis"/>
    <w:qFormat/>
    <w:rsid w:val="00E63F4B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721E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1E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1E50"/>
    <w:rPr>
      <w:rFonts w:ascii="Arial Unicode MS" w:eastAsia="Times New Roman" w:hAnsi="Times New Roman" w:cs="Arial Unicode MS"/>
      <w:color w:val="000000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1E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1E50"/>
    <w:rPr>
      <w:rFonts w:ascii="Arial Unicode MS" w:eastAsia="Times New Roman" w:hAnsi="Times New Roman" w:cs="Arial Unicode MS"/>
      <w:b/>
      <w:bCs/>
      <w:color w:val="000000"/>
      <w:sz w:val="20"/>
      <w:szCs w:val="20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49E"/>
    <w:pPr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7">
    <w:name w:val="Body text (7)_"/>
    <w:basedOn w:val="Fuentedeprrafopredeter"/>
    <w:link w:val="Bodytext70"/>
    <w:uiPriority w:val="99"/>
    <w:locked/>
    <w:rsid w:val="00A0349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7ArialUnicodeMS">
    <w:name w:val="Body text (7) + Arial Unicode MS"/>
    <w:aliases w:val="10 pt,Not Bold"/>
    <w:basedOn w:val="Bodytext7"/>
    <w:uiPriority w:val="99"/>
    <w:rsid w:val="00A0349E"/>
    <w:rPr>
      <w:rFonts w:ascii="Arial Unicode MS" w:eastAsia="Times New Roman" w:hAnsi="Times New Roman" w:cs="Arial Unicode MS"/>
      <w:b w:val="0"/>
      <w:bCs w:val="0"/>
      <w:sz w:val="20"/>
      <w:szCs w:val="20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A0349E"/>
    <w:pPr>
      <w:shd w:val="clear" w:color="auto" w:fill="FFFFFF"/>
      <w:spacing w:before="180" w:after="300" w:line="240" w:lineRule="atLeast"/>
    </w:pPr>
    <w:rPr>
      <w:rFonts w:ascii="Times New Roman" w:eastAsiaTheme="minorHAnsi" w:cs="Times New Roman"/>
      <w:b/>
      <w:bCs/>
      <w:color w:val="auto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A0349E"/>
    <w:pPr>
      <w:ind w:left="720"/>
      <w:contextualSpacing/>
    </w:pPr>
    <w:rPr>
      <w:rFonts w:ascii="Times New Roman" w:cs="Times New Roman"/>
      <w:color w:val="auto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06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634"/>
    <w:rPr>
      <w:rFonts w:ascii="Tahoma" w:eastAsia="Times New Roman" w:hAnsi="Tahoma" w:cs="Tahoma"/>
      <w:color w:val="000000"/>
      <w:sz w:val="16"/>
      <w:szCs w:val="16"/>
      <w:lang w:val="es-ES_tradnl" w:eastAsia="es-ES_tradnl"/>
    </w:rPr>
  </w:style>
  <w:style w:type="character" w:styleId="Hipervnculo">
    <w:name w:val="Hyperlink"/>
    <w:uiPriority w:val="99"/>
    <w:unhideWhenUsed/>
    <w:rsid w:val="00084A90"/>
    <w:rPr>
      <w:color w:val="0563C1"/>
      <w:u w:val="single"/>
    </w:rPr>
  </w:style>
  <w:style w:type="character" w:styleId="nfasis">
    <w:name w:val="Emphasis"/>
    <w:qFormat/>
    <w:rsid w:val="00E63F4B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721E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1E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1E50"/>
    <w:rPr>
      <w:rFonts w:ascii="Arial Unicode MS" w:eastAsia="Times New Roman" w:hAnsi="Times New Roman" w:cs="Arial Unicode MS"/>
      <w:color w:val="000000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1E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1E50"/>
    <w:rPr>
      <w:rFonts w:ascii="Arial Unicode MS" w:eastAsia="Times New Roman" w:hAnsi="Times New Roman" w:cs="Arial Unicode MS"/>
      <w:b/>
      <w:bCs/>
      <w:color w:val="000000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g90r\AppData\Local\Temp\Temp1_114707-01%20Vicepresidencia%20y%20Consejer&#237;a%20de%20Mujer,%20Igualdad,%20LGTBI,%20Familias%20y%20Pol&#237;tica%20Social%20(1).zip\04%20Consejer&#237;a%20de%20Pol&#237;tica%20Social,%20Familias%20e%20Igualdad\CPSFI%20-%20IMAS%20-%20DGPVP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schemas.microsoft.com/office/2006/documentManagement/types"/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AA8849-0B31-46CD-B590-5CC5651D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CPSFI - IMAS - DGPVPI.dotx</Template>
  <TotalTime>0</TotalTime>
  <Pages>2</Pages>
  <Words>1028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2024-05-15T12:53:00Z</dcterms:created>
  <dcterms:modified xsi:type="dcterms:W3CDTF">2024-06-10T09:00:00Z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